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BB9" w:rsidRPr="00A62830" w:rsidRDefault="00466BB9" w:rsidP="00951E36">
      <w:pPr>
        <w:pStyle w:val="NoSpacing"/>
        <w:rPr>
          <w:rStyle w:val="Emphasis"/>
          <w:b/>
          <w:sz w:val="24"/>
          <w:szCs w:val="24"/>
        </w:rPr>
      </w:pPr>
      <w:r>
        <w:rPr>
          <w:b/>
        </w:rPr>
        <w:t>Name: _____________________</w:t>
      </w:r>
      <w:r>
        <w:rPr>
          <w:b/>
        </w:rPr>
        <w:tab/>
      </w:r>
      <w:r>
        <w:rPr>
          <w:b/>
        </w:rPr>
        <w:tab/>
        <w:t xml:space="preserve">NT </w:t>
      </w:r>
      <w:r w:rsidRPr="00A62830">
        <w:rPr>
          <w:b/>
        </w:rPr>
        <w:t>SOCIAL STUDIES 10</w:t>
      </w:r>
    </w:p>
    <w:p w:rsidR="00466BB9" w:rsidRDefault="00466BB9" w:rsidP="006B2F0C">
      <w:pPr>
        <w:pStyle w:val="NoSpacing"/>
        <w:jc w:val="center"/>
        <w:rPr>
          <w:rStyle w:val="Emphasis"/>
          <w:b/>
          <w:sz w:val="24"/>
          <w:szCs w:val="24"/>
        </w:rPr>
      </w:pPr>
      <w:r>
        <w:rPr>
          <w:rStyle w:val="Emphasis"/>
          <w:b/>
          <w:sz w:val="24"/>
          <w:szCs w:val="24"/>
        </w:rPr>
        <w:t xml:space="preserve">CHAPTER 6: THE DEVELOPMENT OF </w:t>
      </w:r>
      <w:smartTag w:uri="urn:schemas-microsoft-com:office:smarttags" w:element="place">
        <w:smartTag w:uri="urn:schemas-microsoft-com:office:smarttags" w:element="State">
          <w:r>
            <w:rPr>
              <w:rStyle w:val="Emphasis"/>
              <w:b/>
              <w:sz w:val="24"/>
              <w:szCs w:val="24"/>
            </w:rPr>
            <w:t>BRITISH COLUMBIA</w:t>
          </w:r>
        </w:smartTag>
      </w:smartTag>
    </w:p>
    <w:p w:rsidR="00466BB9" w:rsidRPr="00BF25F3" w:rsidRDefault="00466BB9" w:rsidP="006B2F0C">
      <w:pPr>
        <w:pStyle w:val="NoSpacing"/>
        <w:jc w:val="center"/>
        <w:rPr>
          <w:rStyle w:val="Emphasis"/>
          <w:b/>
          <w:i w:val="0"/>
          <w:sz w:val="24"/>
          <w:szCs w:val="24"/>
        </w:rPr>
      </w:pPr>
    </w:p>
    <w:p w:rsidR="00466BB9" w:rsidRDefault="00466BB9" w:rsidP="006B2F0C">
      <w:pPr>
        <w:pStyle w:val="NoSpacing"/>
        <w:jc w:val="center"/>
        <w:rPr>
          <w:i/>
        </w:rPr>
      </w:pPr>
      <w:r w:rsidRPr="00D00767">
        <w:rPr>
          <w:rFonts w:ascii="Arial" w:hAnsi="Arial" w:cs="Arial"/>
          <w:noProof/>
          <w:sz w:val="20"/>
          <w:szCs w:val="20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l_fi" o:spid="_x0000_i1025" type="#_x0000_t75" alt="http://www.beaconhillparkhistory.org/graphics/80_Fort_Victoria_15K275.jpg" style="width:330pt;height:206.25pt;visibility:visible">
            <v:imagedata r:id="rId5" o:title=""/>
          </v:shape>
        </w:pict>
      </w:r>
    </w:p>
    <w:p w:rsidR="00466BB9" w:rsidRDefault="00466BB9" w:rsidP="000671F2">
      <w:pPr>
        <w:pStyle w:val="NoSpacing"/>
        <w:jc w:val="center"/>
        <w:rPr>
          <w:b/>
        </w:rPr>
      </w:pPr>
    </w:p>
    <w:p w:rsidR="00466BB9" w:rsidRDefault="00466BB9" w:rsidP="006B2F0C">
      <w:pPr>
        <w:pStyle w:val="NoSpacing"/>
        <w:rPr>
          <w:b/>
        </w:rPr>
      </w:pPr>
    </w:p>
    <w:p w:rsidR="00466BB9" w:rsidRDefault="00466BB9" w:rsidP="006B2F0C">
      <w:pPr>
        <w:pStyle w:val="NoSpacing"/>
        <w:rPr>
          <w:b/>
          <w:sz w:val="24"/>
          <w:szCs w:val="24"/>
        </w:rPr>
      </w:pPr>
      <w:r w:rsidRPr="000671F2">
        <w:rPr>
          <w:b/>
          <w:sz w:val="24"/>
          <w:szCs w:val="24"/>
        </w:rPr>
        <w:t>KEY TERMS</w:t>
      </w:r>
    </w:p>
    <w:p w:rsidR="00466BB9" w:rsidRDefault="00466BB9" w:rsidP="006B2F0C">
      <w:pPr>
        <w:pStyle w:val="NoSpacing"/>
        <w:rPr>
          <w:sz w:val="24"/>
          <w:szCs w:val="24"/>
        </w:rPr>
      </w:pPr>
      <w:smartTag w:uri="urn:schemas-microsoft-com:office:smarttags" w:element="PlaceName">
        <w:r>
          <w:rPr>
            <w:sz w:val="24"/>
            <w:szCs w:val="24"/>
          </w:rPr>
          <w:t>Oregon</w:t>
        </w:r>
      </w:smartTag>
      <w:r>
        <w:rPr>
          <w:sz w:val="24"/>
          <w:szCs w:val="24"/>
        </w:rPr>
        <w:t xml:space="preserve"> </w:t>
      </w:r>
      <w:smartTag w:uri="urn:schemas-microsoft-com:office:smarttags" w:element="PlaceType">
        <w:r>
          <w:rPr>
            <w:sz w:val="24"/>
            <w:szCs w:val="24"/>
          </w:rPr>
          <w:t>Territory</w:t>
        </w:r>
      </w:smartTag>
      <w:r>
        <w:rPr>
          <w:sz w:val="24"/>
          <w:szCs w:val="24"/>
        </w:rPr>
        <w:tab/>
        <w:t>54 40’N</w:t>
      </w:r>
      <w:r>
        <w:rPr>
          <w:sz w:val="24"/>
          <w:szCs w:val="24"/>
        </w:rPr>
        <w:tab/>
        <w:t xml:space="preserve">Fort </w:t>
      </w:r>
      <w:smartTag w:uri="urn:schemas-microsoft-com:office:smarttags" w:element="City">
        <w:smartTag w:uri="urn:schemas-microsoft-com:office:smarttags" w:element="place">
          <w:r>
            <w:rPr>
              <w:sz w:val="24"/>
              <w:szCs w:val="24"/>
            </w:rPr>
            <w:t>Vancouver</w:t>
          </w:r>
        </w:smartTag>
      </w:smartTag>
      <w:r>
        <w:rPr>
          <w:sz w:val="24"/>
          <w:szCs w:val="24"/>
        </w:rPr>
        <w:tab/>
        <w:t>Fort Victoria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49</w:t>
      </w:r>
      <w:r w:rsidRPr="009C0190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parallel</w:t>
      </w:r>
    </w:p>
    <w:p w:rsidR="00466BB9" w:rsidRDefault="00466BB9" w:rsidP="006B2F0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Columbia River</w:t>
      </w:r>
      <w:r>
        <w:rPr>
          <w:sz w:val="24"/>
          <w:szCs w:val="24"/>
        </w:rPr>
        <w:tab/>
        <w:t>Royal Navy</w:t>
      </w:r>
      <w:r>
        <w:rPr>
          <w:sz w:val="24"/>
          <w:szCs w:val="24"/>
        </w:rPr>
        <w:tab/>
        <w:t>landed gentry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Douglas Treaties</w:t>
      </w:r>
      <w:r>
        <w:rPr>
          <w:sz w:val="24"/>
          <w:szCs w:val="24"/>
        </w:rPr>
        <w:tab/>
        <w:t>Strait of Georgia</w:t>
      </w:r>
    </w:p>
    <w:p w:rsidR="00466BB9" w:rsidRDefault="00466BB9" w:rsidP="006B2F0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Royal Engineers</w:t>
      </w:r>
      <w:r>
        <w:rPr>
          <w:sz w:val="24"/>
          <w:szCs w:val="24"/>
        </w:rPr>
        <w:tab/>
        <w:t>Cariboo Road</w:t>
      </w:r>
      <w:r>
        <w:rPr>
          <w:sz w:val="24"/>
          <w:szCs w:val="24"/>
        </w:rPr>
        <w:tab/>
        <w:t>Barkerville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service town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smartTag w:uri="urn:schemas-microsoft-com:office:smarttags" w:element="City">
        <w:smartTag w:uri="urn:schemas-microsoft-com:office:smarttags" w:element="place">
          <w:r>
            <w:rPr>
              <w:sz w:val="24"/>
              <w:szCs w:val="24"/>
            </w:rPr>
            <w:t>New Westminster</w:t>
          </w:r>
        </w:smartTag>
      </w:smartTag>
    </w:p>
    <w:p w:rsidR="00466BB9" w:rsidRDefault="00466BB9" w:rsidP="006B2F0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Burrard Inlet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toothpicks</w:t>
      </w:r>
      <w:r>
        <w:rPr>
          <w:sz w:val="24"/>
          <w:szCs w:val="24"/>
        </w:rPr>
        <w:tab/>
        <w:t>Port Moody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contractor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head tax</w:t>
      </w:r>
    </w:p>
    <w:p w:rsidR="00466BB9" w:rsidRPr="009C0190" w:rsidRDefault="00466BB9" w:rsidP="006B2F0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Chinook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premier</w:t>
      </w:r>
      <w:r>
        <w:rPr>
          <w:sz w:val="24"/>
          <w:szCs w:val="24"/>
        </w:rPr>
        <w:tab/>
        <w:t>Lieutenant Governor</w:t>
      </w:r>
      <w:r>
        <w:rPr>
          <w:sz w:val="24"/>
          <w:szCs w:val="24"/>
        </w:rPr>
        <w:tab/>
        <w:t>annexation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Kanakas</w:t>
      </w:r>
      <w:r>
        <w:rPr>
          <w:sz w:val="24"/>
          <w:szCs w:val="24"/>
        </w:rPr>
        <w:tab/>
      </w:r>
    </w:p>
    <w:p w:rsidR="00466BB9" w:rsidRDefault="00466BB9" w:rsidP="006B2F0C">
      <w:pPr>
        <w:pStyle w:val="NoSpacing"/>
        <w:rPr>
          <w:b/>
        </w:rPr>
      </w:pPr>
    </w:p>
    <w:p w:rsidR="00466BB9" w:rsidRDefault="00466BB9" w:rsidP="006B2F0C">
      <w:pPr>
        <w:pStyle w:val="NoSpacing"/>
        <w:rPr>
          <w:rStyle w:val="Emphasis"/>
          <w:b/>
          <w:i w:val="0"/>
          <w:sz w:val="24"/>
          <w:szCs w:val="24"/>
        </w:rPr>
      </w:pPr>
      <w:r>
        <w:rPr>
          <w:rStyle w:val="Emphasis"/>
          <w:b/>
          <w:i w:val="0"/>
          <w:sz w:val="24"/>
          <w:szCs w:val="24"/>
        </w:rPr>
        <w:t>KEY FIGURES</w:t>
      </w:r>
    </w:p>
    <w:p w:rsidR="00466BB9" w:rsidRDefault="00466BB9" w:rsidP="006B2F0C">
      <w:pPr>
        <w:pStyle w:val="NoSpacing"/>
        <w:rPr>
          <w:rStyle w:val="Emphasis"/>
          <w:b/>
          <w:i w:val="0"/>
          <w:sz w:val="24"/>
          <w:szCs w:val="24"/>
        </w:rPr>
      </w:pPr>
    </w:p>
    <w:p w:rsidR="00466BB9" w:rsidRDefault="00466BB9" w:rsidP="006B2F0C">
      <w:pPr>
        <w:pStyle w:val="NoSpacing"/>
        <w:rPr>
          <w:rStyle w:val="Emphasis"/>
          <w:i w:val="0"/>
          <w:sz w:val="24"/>
          <w:szCs w:val="24"/>
        </w:rPr>
      </w:pPr>
      <w:r>
        <w:rPr>
          <w:rStyle w:val="Emphasis"/>
          <w:i w:val="0"/>
          <w:sz w:val="24"/>
          <w:szCs w:val="24"/>
        </w:rPr>
        <w:t>George Simpson</w:t>
      </w:r>
      <w:r>
        <w:rPr>
          <w:rStyle w:val="Emphasis"/>
          <w:i w:val="0"/>
          <w:sz w:val="24"/>
          <w:szCs w:val="24"/>
        </w:rPr>
        <w:tab/>
        <w:t>John McLoughlin</w:t>
      </w:r>
      <w:r>
        <w:rPr>
          <w:rStyle w:val="Emphasis"/>
          <w:i w:val="0"/>
          <w:sz w:val="24"/>
          <w:szCs w:val="24"/>
        </w:rPr>
        <w:tab/>
        <w:t>James Douglas</w:t>
      </w:r>
      <w:r>
        <w:rPr>
          <w:rStyle w:val="Emphasis"/>
          <w:i w:val="0"/>
          <w:sz w:val="24"/>
          <w:szCs w:val="24"/>
        </w:rPr>
        <w:tab/>
      </w:r>
      <w:r>
        <w:rPr>
          <w:rStyle w:val="Emphasis"/>
          <w:i w:val="0"/>
          <w:sz w:val="24"/>
          <w:szCs w:val="24"/>
        </w:rPr>
        <w:tab/>
        <w:t>Amelia Douglas</w:t>
      </w:r>
      <w:r>
        <w:rPr>
          <w:rStyle w:val="Emphasis"/>
          <w:i w:val="0"/>
          <w:sz w:val="24"/>
          <w:szCs w:val="24"/>
        </w:rPr>
        <w:tab/>
        <w:t xml:space="preserve">James Polk </w:t>
      </w:r>
    </w:p>
    <w:p w:rsidR="00466BB9" w:rsidRDefault="00466BB9" w:rsidP="006B2F0C">
      <w:pPr>
        <w:pStyle w:val="NoSpacing"/>
        <w:rPr>
          <w:rStyle w:val="Emphasis"/>
          <w:i w:val="0"/>
          <w:sz w:val="24"/>
          <w:szCs w:val="24"/>
        </w:rPr>
      </w:pPr>
      <w:r>
        <w:rPr>
          <w:rStyle w:val="Emphasis"/>
          <w:i w:val="0"/>
          <w:sz w:val="24"/>
          <w:szCs w:val="24"/>
        </w:rPr>
        <w:t>Richard Moody</w:t>
      </w:r>
      <w:r>
        <w:rPr>
          <w:rStyle w:val="Emphasis"/>
          <w:i w:val="0"/>
          <w:sz w:val="24"/>
          <w:szCs w:val="24"/>
        </w:rPr>
        <w:tab/>
        <w:t>Billy Barker</w:t>
      </w:r>
      <w:r>
        <w:rPr>
          <w:rStyle w:val="Emphasis"/>
          <w:i w:val="0"/>
          <w:sz w:val="24"/>
          <w:szCs w:val="24"/>
        </w:rPr>
        <w:tab/>
      </w:r>
      <w:r>
        <w:rPr>
          <w:rStyle w:val="Emphasis"/>
          <w:i w:val="0"/>
          <w:sz w:val="24"/>
          <w:szCs w:val="24"/>
        </w:rPr>
        <w:tab/>
        <w:t>Frederick Seymour</w:t>
      </w:r>
      <w:r>
        <w:rPr>
          <w:rStyle w:val="Emphasis"/>
          <w:i w:val="0"/>
          <w:sz w:val="24"/>
          <w:szCs w:val="24"/>
        </w:rPr>
        <w:tab/>
        <w:t>Anthony Musgrave</w:t>
      </w:r>
      <w:r>
        <w:rPr>
          <w:rStyle w:val="Emphasis"/>
          <w:i w:val="0"/>
          <w:sz w:val="24"/>
          <w:szCs w:val="24"/>
        </w:rPr>
        <w:tab/>
        <w:t>Alexander Mackenzie</w:t>
      </w:r>
      <w:r>
        <w:rPr>
          <w:rStyle w:val="Emphasis"/>
          <w:i w:val="0"/>
          <w:sz w:val="24"/>
          <w:szCs w:val="24"/>
        </w:rPr>
        <w:tab/>
      </w:r>
    </w:p>
    <w:p w:rsidR="00466BB9" w:rsidRDefault="00466BB9" w:rsidP="006B2F0C">
      <w:pPr>
        <w:pStyle w:val="NoSpacing"/>
        <w:rPr>
          <w:rStyle w:val="Emphasis"/>
          <w:i w:val="0"/>
          <w:sz w:val="24"/>
          <w:szCs w:val="24"/>
        </w:rPr>
      </w:pPr>
      <w:r>
        <w:rPr>
          <w:rStyle w:val="Emphasis"/>
          <w:i w:val="0"/>
          <w:sz w:val="24"/>
          <w:szCs w:val="24"/>
        </w:rPr>
        <w:t>Amor de Cosmos</w:t>
      </w:r>
      <w:r>
        <w:rPr>
          <w:rStyle w:val="Emphasis"/>
          <w:i w:val="0"/>
          <w:sz w:val="24"/>
          <w:szCs w:val="24"/>
        </w:rPr>
        <w:tab/>
        <w:t>William Van Horne</w:t>
      </w:r>
      <w:r>
        <w:rPr>
          <w:rStyle w:val="Emphasis"/>
          <w:i w:val="0"/>
          <w:sz w:val="24"/>
          <w:szCs w:val="24"/>
        </w:rPr>
        <w:tab/>
        <w:t>David Oppenheimer</w:t>
      </w:r>
      <w:r>
        <w:rPr>
          <w:rStyle w:val="Emphasis"/>
          <w:i w:val="0"/>
          <w:sz w:val="24"/>
          <w:szCs w:val="24"/>
        </w:rPr>
        <w:tab/>
        <w:t>Gassy Jack Deighton</w:t>
      </w:r>
      <w:r>
        <w:rPr>
          <w:rStyle w:val="Emphasis"/>
          <w:i w:val="0"/>
          <w:sz w:val="24"/>
          <w:szCs w:val="24"/>
        </w:rPr>
        <w:tab/>
      </w:r>
      <w:r>
        <w:rPr>
          <w:rStyle w:val="Emphasis"/>
          <w:i w:val="0"/>
          <w:sz w:val="24"/>
          <w:szCs w:val="24"/>
        </w:rPr>
        <w:tab/>
      </w:r>
      <w:r>
        <w:rPr>
          <w:rStyle w:val="Emphasis"/>
          <w:i w:val="0"/>
          <w:sz w:val="24"/>
          <w:szCs w:val="24"/>
        </w:rPr>
        <w:tab/>
      </w:r>
      <w:r>
        <w:rPr>
          <w:rStyle w:val="Emphasis"/>
          <w:i w:val="0"/>
          <w:sz w:val="24"/>
          <w:szCs w:val="24"/>
        </w:rPr>
        <w:tab/>
      </w:r>
    </w:p>
    <w:p w:rsidR="00466BB9" w:rsidRDefault="00466BB9" w:rsidP="006B2F0C">
      <w:pPr>
        <w:pStyle w:val="NoSpacing"/>
        <w:rPr>
          <w:rStyle w:val="Emphasis"/>
          <w:i w:val="0"/>
          <w:sz w:val="24"/>
          <w:szCs w:val="24"/>
        </w:rPr>
      </w:pPr>
    </w:p>
    <w:p w:rsidR="00466BB9" w:rsidRDefault="00466BB9" w:rsidP="009F7E7B">
      <w:pPr>
        <w:pStyle w:val="NoSpacing"/>
        <w:rPr>
          <w:rStyle w:val="Emphasis"/>
          <w:b/>
          <w:i w:val="0"/>
          <w:sz w:val="24"/>
          <w:szCs w:val="24"/>
        </w:rPr>
      </w:pPr>
      <w:r>
        <w:rPr>
          <w:rStyle w:val="Emphasis"/>
          <w:b/>
          <w:i w:val="0"/>
          <w:sz w:val="24"/>
          <w:szCs w:val="24"/>
        </w:rPr>
        <w:t>CHAPTER OUTCOMES</w:t>
      </w:r>
    </w:p>
    <w:p w:rsidR="00466BB9" w:rsidRDefault="00466BB9" w:rsidP="009F7E7B">
      <w:pPr>
        <w:pStyle w:val="NoSpacing"/>
        <w:rPr>
          <w:rStyle w:val="Emphasis"/>
          <w:b/>
          <w:i w:val="0"/>
          <w:sz w:val="24"/>
          <w:szCs w:val="24"/>
        </w:rPr>
      </w:pPr>
    </w:p>
    <w:p w:rsidR="00466BB9" w:rsidRDefault="00466BB9" w:rsidP="0003288E">
      <w:pPr>
        <w:pStyle w:val="NoSpacing"/>
        <w:numPr>
          <w:ilvl w:val="0"/>
          <w:numId w:val="11"/>
        </w:numPr>
        <w:rPr>
          <w:rStyle w:val="Emphasis"/>
          <w:i w:val="0"/>
          <w:sz w:val="24"/>
          <w:szCs w:val="24"/>
        </w:rPr>
      </w:pPr>
      <w:r>
        <w:rPr>
          <w:rStyle w:val="Emphasis"/>
          <w:i w:val="0"/>
          <w:sz w:val="24"/>
          <w:szCs w:val="24"/>
        </w:rPr>
        <w:t xml:space="preserve">assess the impact of the Cariboo Gold Rush on </w:t>
      </w:r>
      <w:smartTag w:uri="urn:schemas-microsoft-com:office:smarttags" w:element="State">
        <w:smartTag w:uri="urn:schemas-microsoft-com:office:smarttags" w:element="place">
          <w:r>
            <w:rPr>
              <w:rStyle w:val="Emphasis"/>
              <w:i w:val="0"/>
              <w:sz w:val="24"/>
              <w:szCs w:val="24"/>
            </w:rPr>
            <w:t>British Columbia</w:t>
          </w:r>
        </w:smartTag>
      </w:smartTag>
    </w:p>
    <w:p w:rsidR="00466BB9" w:rsidRDefault="00466BB9" w:rsidP="0003288E">
      <w:pPr>
        <w:pStyle w:val="NoSpacing"/>
        <w:numPr>
          <w:ilvl w:val="0"/>
          <w:numId w:val="11"/>
        </w:numPr>
        <w:rPr>
          <w:rStyle w:val="Emphasis"/>
          <w:i w:val="0"/>
          <w:sz w:val="24"/>
          <w:szCs w:val="24"/>
        </w:rPr>
      </w:pPr>
      <w:r>
        <w:rPr>
          <w:rStyle w:val="Emphasis"/>
          <w:i w:val="0"/>
          <w:sz w:val="24"/>
          <w:szCs w:val="24"/>
        </w:rPr>
        <w:t xml:space="preserve">identify factors that led to the expansion of </w:t>
      </w:r>
      <w:smartTag w:uri="urn:schemas-microsoft-com:office:smarttags" w:element="country-region">
        <w:r>
          <w:rPr>
            <w:rStyle w:val="Emphasis"/>
            <w:i w:val="0"/>
            <w:sz w:val="24"/>
            <w:szCs w:val="24"/>
          </w:rPr>
          <w:t>Canada</w:t>
        </w:r>
      </w:smartTag>
      <w:r>
        <w:rPr>
          <w:rStyle w:val="Emphasis"/>
          <w:i w:val="0"/>
          <w:sz w:val="24"/>
          <w:szCs w:val="24"/>
        </w:rPr>
        <w:t xml:space="preserve"> to include B.C., including issues involving the </w:t>
      </w:r>
      <w:smartTag w:uri="urn:schemas-microsoft-com:office:smarttags" w:element="PlaceName">
        <w:smartTag w:uri="urn:schemas-microsoft-com:office:smarttags" w:element="place">
          <w:r>
            <w:rPr>
              <w:rStyle w:val="Emphasis"/>
              <w:i w:val="0"/>
              <w:sz w:val="24"/>
              <w:szCs w:val="24"/>
            </w:rPr>
            <w:t>Oregon</w:t>
          </w:r>
        </w:smartTag>
        <w:r>
          <w:rPr>
            <w:rStyle w:val="Emphasis"/>
            <w:i w:val="0"/>
            <w:sz w:val="24"/>
            <w:szCs w:val="24"/>
          </w:rPr>
          <w:t xml:space="preserve"> </w:t>
        </w:r>
        <w:smartTag w:uri="urn:schemas-microsoft-com:office:smarttags" w:element="PlaceType">
          <w:r>
            <w:rPr>
              <w:rStyle w:val="Emphasis"/>
              <w:i w:val="0"/>
              <w:sz w:val="24"/>
              <w:szCs w:val="24"/>
            </w:rPr>
            <w:t>Territory</w:t>
          </w:r>
        </w:smartTag>
      </w:smartTag>
      <w:r>
        <w:rPr>
          <w:rStyle w:val="Emphasis"/>
          <w:i w:val="0"/>
          <w:sz w:val="24"/>
          <w:szCs w:val="24"/>
        </w:rPr>
        <w:t xml:space="preserve"> and countries claiming parts of it</w:t>
      </w:r>
    </w:p>
    <w:p w:rsidR="00466BB9" w:rsidRDefault="00466BB9" w:rsidP="0003288E">
      <w:pPr>
        <w:pStyle w:val="NoSpacing"/>
        <w:numPr>
          <w:ilvl w:val="0"/>
          <w:numId w:val="11"/>
        </w:numPr>
        <w:rPr>
          <w:rStyle w:val="Emphasis"/>
          <w:i w:val="0"/>
          <w:sz w:val="24"/>
          <w:szCs w:val="24"/>
        </w:rPr>
      </w:pPr>
      <w:r>
        <w:rPr>
          <w:rStyle w:val="Emphasis"/>
          <w:i w:val="0"/>
          <w:sz w:val="24"/>
          <w:szCs w:val="24"/>
        </w:rPr>
        <w:t>identify steps that were taken to retain British control of the area</w:t>
      </w:r>
    </w:p>
    <w:p w:rsidR="00466BB9" w:rsidRDefault="00466BB9" w:rsidP="0003288E">
      <w:pPr>
        <w:pStyle w:val="NoSpacing"/>
        <w:numPr>
          <w:ilvl w:val="0"/>
          <w:numId w:val="11"/>
        </w:numPr>
        <w:rPr>
          <w:rStyle w:val="Emphasis"/>
          <w:i w:val="0"/>
          <w:sz w:val="24"/>
          <w:szCs w:val="24"/>
        </w:rPr>
      </w:pPr>
      <w:r>
        <w:rPr>
          <w:rStyle w:val="Emphasis"/>
          <w:i w:val="0"/>
          <w:sz w:val="24"/>
          <w:szCs w:val="24"/>
        </w:rPr>
        <w:t>evaluate the impact of immigration on B.C.’s society and relate the status of ethnic minorities, especially the Chinese to societal attitudes of the time</w:t>
      </w:r>
    </w:p>
    <w:p w:rsidR="00466BB9" w:rsidRDefault="00466BB9" w:rsidP="0003288E">
      <w:pPr>
        <w:pStyle w:val="NoSpacing"/>
        <w:numPr>
          <w:ilvl w:val="0"/>
          <w:numId w:val="11"/>
        </w:numPr>
        <w:rPr>
          <w:rStyle w:val="Emphasis"/>
          <w:i w:val="0"/>
          <w:sz w:val="24"/>
          <w:szCs w:val="24"/>
        </w:rPr>
      </w:pPr>
      <w:r>
        <w:rPr>
          <w:rStyle w:val="Emphasis"/>
          <w:i w:val="0"/>
          <w:sz w:val="24"/>
          <w:szCs w:val="24"/>
        </w:rPr>
        <w:t>describe the three positions B.C. held on Confederation and the circumstances and terms under which it finally confederated</w:t>
      </w:r>
    </w:p>
    <w:p w:rsidR="00466BB9" w:rsidRDefault="00466BB9" w:rsidP="009C7404">
      <w:pPr>
        <w:pStyle w:val="NoSpacing"/>
        <w:ind w:left="360"/>
        <w:rPr>
          <w:rStyle w:val="Emphasis"/>
          <w:i w:val="0"/>
          <w:sz w:val="24"/>
          <w:szCs w:val="24"/>
        </w:rPr>
      </w:pPr>
    </w:p>
    <w:p w:rsidR="00466BB9" w:rsidRDefault="00466BB9" w:rsidP="009F7E7B">
      <w:pPr>
        <w:pStyle w:val="NoSpacing"/>
        <w:rPr>
          <w:rStyle w:val="Emphasis"/>
          <w:i w:val="0"/>
          <w:sz w:val="24"/>
          <w:szCs w:val="24"/>
        </w:rPr>
      </w:pPr>
    </w:p>
    <w:p w:rsidR="00466BB9" w:rsidRDefault="00466BB9" w:rsidP="009F7E7B">
      <w:pPr>
        <w:pStyle w:val="NoSpacing"/>
        <w:rPr>
          <w:rStyle w:val="Emphasis"/>
          <w:i w:val="0"/>
          <w:sz w:val="24"/>
          <w:szCs w:val="24"/>
        </w:rPr>
      </w:pPr>
    </w:p>
    <w:p w:rsidR="00466BB9" w:rsidRDefault="00466BB9" w:rsidP="009F7E7B">
      <w:pPr>
        <w:pStyle w:val="NoSpacing"/>
        <w:rPr>
          <w:rStyle w:val="Emphasis"/>
          <w:i w:val="0"/>
          <w:sz w:val="24"/>
          <w:szCs w:val="24"/>
        </w:rPr>
      </w:pPr>
    </w:p>
    <w:p w:rsidR="00466BB9" w:rsidRDefault="00466BB9" w:rsidP="009F7E7B">
      <w:pPr>
        <w:pStyle w:val="NoSpacing"/>
        <w:rPr>
          <w:rStyle w:val="Emphasis"/>
          <w:i w:val="0"/>
          <w:sz w:val="24"/>
          <w:szCs w:val="24"/>
        </w:rPr>
      </w:pPr>
    </w:p>
    <w:p w:rsidR="00466BB9" w:rsidRDefault="00466BB9" w:rsidP="000671F2">
      <w:pPr>
        <w:pStyle w:val="NoSpacing"/>
        <w:rPr>
          <w:rStyle w:val="Emphasis"/>
          <w:i w:val="0"/>
          <w:sz w:val="24"/>
          <w:szCs w:val="24"/>
        </w:rPr>
      </w:pPr>
    </w:p>
    <w:p w:rsidR="00466BB9" w:rsidRDefault="00466BB9" w:rsidP="000671F2">
      <w:pPr>
        <w:pStyle w:val="NoSpacing"/>
        <w:rPr>
          <w:rStyle w:val="Emphasis"/>
          <w:i w:val="0"/>
          <w:sz w:val="24"/>
          <w:szCs w:val="24"/>
        </w:rPr>
      </w:pPr>
    </w:p>
    <w:p w:rsidR="00466BB9" w:rsidRDefault="00466BB9" w:rsidP="000671F2">
      <w:pPr>
        <w:pStyle w:val="NoSpacing"/>
        <w:jc w:val="center"/>
        <w:rPr>
          <w:rStyle w:val="Emphasis"/>
          <w:b/>
          <w:i w:val="0"/>
          <w:sz w:val="24"/>
          <w:szCs w:val="24"/>
        </w:rPr>
      </w:pPr>
      <w:r>
        <w:rPr>
          <w:rStyle w:val="Emphasis"/>
          <w:b/>
          <w:i w:val="0"/>
          <w:sz w:val="24"/>
          <w:szCs w:val="24"/>
        </w:rPr>
        <w:t>Q&amp;As</w:t>
      </w:r>
    </w:p>
    <w:p w:rsidR="00466BB9" w:rsidRDefault="00466BB9" w:rsidP="000671F2">
      <w:pPr>
        <w:pStyle w:val="NoSpacing"/>
        <w:rPr>
          <w:rStyle w:val="Emphasis"/>
          <w:b/>
          <w:i w:val="0"/>
          <w:sz w:val="24"/>
          <w:szCs w:val="24"/>
        </w:rPr>
      </w:pPr>
    </w:p>
    <w:p w:rsidR="00466BB9" w:rsidRDefault="00466BB9" w:rsidP="000671F2">
      <w:pPr>
        <w:numPr>
          <w:ilvl w:val="0"/>
          <w:numId w:val="4"/>
        </w:numPr>
      </w:pPr>
      <w:r>
        <w:t xml:space="preserve">Where was the boundary between the </w:t>
      </w:r>
      <w:smartTag w:uri="urn:schemas-microsoft-com:office:smarttags" w:element="country-region">
        <w:r>
          <w:t>USA</w:t>
        </w:r>
      </w:smartTag>
      <w:r>
        <w:t xml:space="preserve"> and BNA up to the </w:t>
      </w:r>
      <w:smartTag w:uri="urn:schemas-microsoft-com:office:smarttags" w:element="place">
        <w:r>
          <w:t>Rockies</w:t>
        </w:r>
      </w:smartTag>
      <w:r>
        <w:t xml:space="preserve"> as agreed to in 1819?</w:t>
      </w:r>
    </w:p>
    <w:p w:rsidR="00466BB9" w:rsidRDefault="00466BB9" w:rsidP="003C3784"/>
    <w:p w:rsidR="00466BB9" w:rsidRDefault="00466BB9" w:rsidP="003C3784"/>
    <w:p w:rsidR="00466BB9" w:rsidRDefault="00466BB9" w:rsidP="000671F2">
      <w:pPr>
        <w:numPr>
          <w:ilvl w:val="0"/>
          <w:numId w:val="4"/>
        </w:numPr>
      </w:pPr>
      <w:r>
        <w:t xml:space="preserve">What 4 countries laid claim to the region now known as the </w:t>
      </w:r>
      <w:smartTag w:uri="urn:schemas-microsoft-com:office:smarttags" w:element="place">
        <w:r>
          <w:t>Pacific Northwest</w:t>
        </w:r>
      </w:smartTag>
      <w:r>
        <w:t>?</w:t>
      </w:r>
    </w:p>
    <w:p w:rsidR="00466BB9" w:rsidRDefault="00466BB9" w:rsidP="000671F2"/>
    <w:p w:rsidR="00466BB9" w:rsidRDefault="00466BB9" w:rsidP="000671F2"/>
    <w:p w:rsidR="00466BB9" w:rsidRDefault="00466BB9" w:rsidP="000671F2"/>
    <w:p w:rsidR="00466BB9" w:rsidRDefault="00466BB9" w:rsidP="000671F2">
      <w:pPr>
        <w:numPr>
          <w:ilvl w:val="0"/>
          <w:numId w:val="4"/>
        </w:numPr>
      </w:pPr>
      <w:r>
        <w:t>What kind of trade first flourished in this region?</w:t>
      </w:r>
    </w:p>
    <w:p w:rsidR="00466BB9" w:rsidRDefault="00466BB9" w:rsidP="000671F2"/>
    <w:p w:rsidR="00466BB9" w:rsidRDefault="00466BB9" w:rsidP="000671F2"/>
    <w:p w:rsidR="00466BB9" w:rsidRDefault="00466BB9" w:rsidP="000671F2">
      <w:pPr>
        <w:numPr>
          <w:ilvl w:val="0"/>
          <w:numId w:val="4"/>
        </w:numPr>
      </w:pPr>
      <w:r>
        <w:t xml:space="preserve">Identify 3 ways in which George Simpson tried to retain control of the </w:t>
      </w:r>
      <w:smartTag w:uri="urn:schemas-microsoft-com:office:smarttags" w:element="place">
        <w:smartTag w:uri="urn:schemas-microsoft-com:office:smarttags" w:element="PlaceName">
          <w:r>
            <w:t>Oregon</w:t>
          </w:r>
        </w:smartTag>
        <w:r>
          <w:t xml:space="preserve"> </w:t>
        </w:r>
        <w:smartTag w:uri="urn:schemas-microsoft-com:office:smarttags" w:element="PlaceType">
          <w:r>
            <w:t>Territory</w:t>
          </w:r>
        </w:smartTag>
      </w:smartTag>
      <w:r>
        <w:t xml:space="preserve"> under British rule.</w:t>
      </w:r>
    </w:p>
    <w:p w:rsidR="00466BB9" w:rsidRDefault="00466BB9" w:rsidP="000671F2"/>
    <w:p w:rsidR="00466BB9" w:rsidRDefault="00466BB9" w:rsidP="000671F2"/>
    <w:p w:rsidR="00466BB9" w:rsidRDefault="00466BB9" w:rsidP="000671F2"/>
    <w:p w:rsidR="00466BB9" w:rsidRDefault="00466BB9" w:rsidP="000671F2"/>
    <w:p w:rsidR="00466BB9" w:rsidRDefault="00466BB9" w:rsidP="000671F2"/>
    <w:p w:rsidR="00466BB9" w:rsidRDefault="00466BB9" w:rsidP="000671F2">
      <w:pPr>
        <w:numPr>
          <w:ilvl w:val="0"/>
          <w:numId w:val="4"/>
        </w:numPr>
      </w:pPr>
      <w:r>
        <w:t>What are some reasons for Simpson and McLouglin not getting along?</w:t>
      </w:r>
    </w:p>
    <w:p w:rsidR="00466BB9" w:rsidRDefault="00466BB9" w:rsidP="000671F2"/>
    <w:p w:rsidR="00466BB9" w:rsidRDefault="00466BB9" w:rsidP="000671F2"/>
    <w:p w:rsidR="00466BB9" w:rsidRDefault="00466BB9" w:rsidP="000671F2"/>
    <w:p w:rsidR="00466BB9" w:rsidRDefault="00466BB9" w:rsidP="000671F2"/>
    <w:p w:rsidR="00466BB9" w:rsidRDefault="00466BB9" w:rsidP="000671F2"/>
    <w:p w:rsidR="00466BB9" w:rsidRDefault="00466BB9" w:rsidP="000671F2">
      <w:r>
        <w:tab/>
        <w:t>What did Simpson ultimately do to establish firm control of the area?</w:t>
      </w:r>
    </w:p>
    <w:p w:rsidR="00466BB9" w:rsidRDefault="00466BB9" w:rsidP="000671F2"/>
    <w:p w:rsidR="00466BB9" w:rsidRDefault="00466BB9" w:rsidP="000671F2"/>
    <w:p w:rsidR="00466BB9" w:rsidRDefault="00466BB9" w:rsidP="000671F2"/>
    <w:p w:rsidR="00466BB9" w:rsidRDefault="00466BB9" w:rsidP="000671F2">
      <w:r>
        <w:tab/>
        <w:t>What did McLoughlin become known as?</w:t>
      </w:r>
    </w:p>
    <w:p w:rsidR="00466BB9" w:rsidRDefault="00466BB9" w:rsidP="000671F2"/>
    <w:p w:rsidR="00466BB9" w:rsidRDefault="00466BB9" w:rsidP="000671F2"/>
    <w:p w:rsidR="00466BB9" w:rsidRDefault="00466BB9" w:rsidP="000671F2">
      <w:pPr>
        <w:pStyle w:val="ListParagraph"/>
        <w:numPr>
          <w:ilvl w:val="0"/>
          <w:numId w:val="4"/>
        </w:numPr>
      </w:pPr>
      <w:r>
        <w:t>What is the significance of the SS Beaver?</w:t>
      </w:r>
    </w:p>
    <w:p w:rsidR="00466BB9" w:rsidRDefault="00466BB9" w:rsidP="0053387C">
      <w:pPr>
        <w:pStyle w:val="ListParagraph"/>
        <w:ind w:left="360"/>
      </w:pPr>
    </w:p>
    <w:p w:rsidR="00466BB9" w:rsidRDefault="00466BB9" w:rsidP="0053387C">
      <w:pPr>
        <w:pStyle w:val="ListParagraph"/>
        <w:ind w:left="360"/>
      </w:pPr>
    </w:p>
    <w:p w:rsidR="00466BB9" w:rsidRDefault="00466BB9" w:rsidP="000671F2">
      <w:pPr>
        <w:pStyle w:val="ListParagraph"/>
        <w:numPr>
          <w:ilvl w:val="0"/>
          <w:numId w:val="4"/>
        </w:numPr>
      </w:pPr>
      <w:r>
        <w:t>Who is James Polk and what did he claim?</w:t>
      </w:r>
    </w:p>
    <w:p w:rsidR="00466BB9" w:rsidRDefault="00466BB9" w:rsidP="0077465B">
      <w:pPr>
        <w:pStyle w:val="ListParagraph"/>
      </w:pPr>
      <w:r>
        <w:t xml:space="preserve">  </w:t>
      </w:r>
    </w:p>
    <w:p w:rsidR="00466BB9" w:rsidRDefault="00466BB9" w:rsidP="0077465B">
      <w:pPr>
        <w:pStyle w:val="ListParagraph"/>
      </w:pPr>
    </w:p>
    <w:p w:rsidR="00466BB9" w:rsidRPr="0077465B" w:rsidRDefault="00466BB9" w:rsidP="0077465B">
      <w:pPr>
        <w:pStyle w:val="ListParagraph"/>
      </w:pPr>
      <w:r>
        <w:t xml:space="preserve">How does </w:t>
      </w:r>
      <w:r w:rsidRPr="0077465B">
        <w:rPr>
          <w:i/>
        </w:rPr>
        <w:t>Manifest Destiny</w:t>
      </w:r>
      <w:r>
        <w:t xml:space="preserve"> strengthen his claim?</w:t>
      </w:r>
    </w:p>
    <w:p w:rsidR="00466BB9" w:rsidRDefault="00466BB9" w:rsidP="000671F2"/>
    <w:p w:rsidR="00466BB9" w:rsidRDefault="00466BB9" w:rsidP="000671F2"/>
    <w:p w:rsidR="00466BB9" w:rsidRDefault="00466BB9" w:rsidP="000671F2">
      <w:pPr>
        <w:pStyle w:val="ListParagraph"/>
        <w:numPr>
          <w:ilvl w:val="0"/>
          <w:numId w:val="4"/>
        </w:numPr>
      </w:pPr>
      <w:r>
        <w:t>What is the exception to the Oregon Boundary Treaty establishing the 49</w:t>
      </w:r>
      <w:r w:rsidRPr="003C3784">
        <w:rPr>
          <w:vertAlign w:val="superscript"/>
        </w:rPr>
        <w:t>th</w:t>
      </w:r>
      <w:r>
        <w:t xml:space="preserve"> parallel west?</w:t>
      </w:r>
    </w:p>
    <w:p w:rsidR="00466BB9" w:rsidRDefault="00466BB9" w:rsidP="003C3784">
      <w:pPr>
        <w:pStyle w:val="ListParagraph"/>
      </w:pPr>
    </w:p>
    <w:p w:rsidR="00466BB9" w:rsidRDefault="00466BB9" w:rsidP="003C3784">
      <w:pPr>
        <w:pStyle w:val="ListParagraph"/>
      </w:pPr>
    </w:p>
    <w:p w:rsidR="00466BB9" w:rsidRDefault="00466BB9" w:rsidP="000671F2">
      <w:pPr>
        <w:pStyle w:val="ListParagraph"/>
        <w:numPr>
          <w:ilvl w:val="0"/>
          <w:numId w:val="4"/>
        </w:numPr>
      </w:pPr>
      <w:r>
        <w:t>How did James Douglas keep the Colony of Vancouver Island British?</w:t>
      </w:r>
    </w:p>
    <w:p w:rsidR="00466BB9" w:rsidRDefault="00466BB9" w:rsidP="003C3784">
      <w:pPr>
        <w:pStyle w:val="ListParagraph"/>
      </w:pPr>
    </w:p>
    <w:p w:rsidR="00466BB9" w:rsidRDefault="00466BB9" w:rsidP="003C3784">
      <w:pPr>
        <w:pStyle w:val="ListParagraph"/>
      </w:pPr>
    </w:p>
    <w:p w:rsidR="00466BB9" w:rsidRDefault="00466BB9" w:rsidP="000671F2"/>
    <w:p w:rsidR="00466BB9" w:rsidRDefault="00466BB9" w:rsidP="000671F2"/>
    <w:p w:rsidR="00466BB9" w:rsidRDefault="00466BB9" w:rsidP="000671F2"/>
    <w:p w:rsidR="00466BB9" w:rsidRDefault="00466BB9" w:rsidP="000671F2">
      <w:pPr>
        <w:pStyle w:val="ListParagraph"/>
        <w:numPr>
          <w:ilvl w:val="0"/>
          <w:numId w:val="4"/>
        </w:numPr>
      </w:pPr>
      <w:r>
        <w:t xml:space="preserve"> What activities stimulated the economy of </w:t>
      </w:r>
      <w:smartTag w:uri="urn:schemas-microsoft-com:office:smarttags" w:element="place">
        <w:r>
          <w:t>Vancouver Island</w:t>
        </w:r>
      </w:smartTag>
      <w:r>
        <w:t>?</w:t>
      </w:r>
    </w:p>
    <w:p w:rsidR="00466BB9" w:rsidRDefault="00466BB9" w:rsidP="003C3784">
      <w:pPr>
        <w:pStyle w:val="ListParagraph"/>
      </w:pPr>
    </w:p>
    <w:p w:rsidR="00466BB9" w:rsidRDefault="00466BB9" w:rsidP="000671F2">
      <w:pPr>
        <w:pStyle w:val="ListParagraph"/>
        <w:numPr>
          <w:ilvl w:val="0"/>
          <w:numId w:val="4"/>
        </w:numPr>
      </w:pPr>
      <w:r>
        <w:t xml:space="preserve">Describe the treaties that </w:t>
      </w:r>
      <w:smartTag w:uri="urn:schemas-microsoft-com:office:smarttags" w:element="place">
        <w:r>
          <w:t>Douglas</w:t>
        </w:r>
      </w:smartTag>
      <w:r>
        <w:t xml:space="preserve"> negotiated with the First Nations people of </w:t>
      </w:r>
    </w:p>
    <w:p w:rsidR="00466BB9" w:rsidRDefault="00466BB9" w:rsidP="000671F2">
      <w:pPr>
        <w:ind w:left="720" w:hanging="360"/>
      </w:pPr>
      <w:r>
        <w:t xml:space="preserve">    </w:t>
      </w:r>
      <w:r>
        <w:tab/>
        <w:t xml:space="preserve"> </w:t>
      </w:r>
      <w:smartTag w:uri="urn:schemas-microsoft-com:office:smarttags" w:element="place">
        <w:r>
          <w:t>Vancouver Island</w:t>
        </w:r>
      </w:smartTag>
      <w:r>
        <w:t>.</w:t>
      </w:r>
    </w:p>
    <w:p w:rsidR="00466BB9" w:rsidRDefault="00466BB9" w:rsidP="000671F2">
      <w:pPr>
        <w:ind w:left="720" w:hanging="360"/>
      </w:pPr>
    </w:p>
    <w:p w:rsidR="00466BB9" w:rsidRDefault="00466BB9" w:rsidP="000671F2">
      <w:pPr>
        <w:ind w:left="720" w:hanging="360"/>
      </w:pPr>
    </w:p>
    <w:p w:rsidR="00466BB9" w:rsidRDefault="00466BB9" w:rsidP="000671F2">
      <w:pPr>
        <w:ind w:left="720" w:hanging="360"/>
      </w:pPr>
    </w:p>
    <w:p w:rsidR="00466BB9" w:rsidRDefault="00466BB9" w:rsidP="000671F2">
      <w:pPr>
        <w:pStyle w:val="ListParagraph"/>
        <w:numPr>
          <w:ilvl w:val="0"/>
          <w:numId w:val="4"/>
        </w:numPr>
      </w:pPr>
      <w:r>
        <w:t xml:space="preserve">What event brought thousands of people to </w:t>
      </w:r>
      <w:smartTag w:uri="urn:schemas-microsoft-com:office:smarttags" w:element="place">
        <w:smartTag w:uri="urn:schemas-microsoft-com:office:smarttags" w:element="State">
          <w:r>
            <w:t>Victoria</w:t>
          </w:r>
        </w:smartTag>
      </w:smartTag>
      <w:r>
        <w:t>? Where were most people from?</w:t>
      </w:r>
    </w:p>
    <w:p w:rsidR="00466BB9" w:rsidRDefault="00466BB9" w:rsidP="003C3784">
      <w:pPr>
        <w:pStyle w:val="ListParagraph"/>
        <w:ind w:left="360"/>
      </w:pPr>
    </w:p>
    <w:p w:rsidR="00466BB9" w:rsidRDefault="00466BB9" w:rsidP="000671F2"/>
    <w:p w:rsidR="00466BB9" w:rsidRDefault="00466BB9" w:rsidP="000671F2">
      <w:pPr>
        <w:pStyle w:val="ListParagraph"/>
        <w:numPr>
          <w:ilvl w:val="0"/>
          <w:numId w:val="4"/>
        </w:numPr>
      </w:pPr>
      <w:r>
        <w:t>What are the consequences of the Fraser Canyon War?</w:t>
      </w:r>
    </w:p>
    <w:p w:rsidR="00466BB9" w:rsidRDefault="00466BB9" w:rsidP="00894570">
      <w:pPr>
        <w:pStyle w:val="ListParagraph"/>
      </w:pPr>
    </w:p>
    <w:p w:rsidR="00466BB9" w:rsidRDefault="00466BB9" w:rsidP="00894570">
      <w:pPr>
        <w:pStyle w:val="ListParagraph"/>
      </w:pPr>
    </w:p>
    <w:p w:rsidR="00466BB9" w:rsidRDefault="00466BB9" w:rsidP="00894570">
      <w:pPr>
        <w:pStyle w:val="ListParagraph"/>
      </w:pPr>
      <w:r>
        <w:t xml:space="preserve"> </w:t>
      </w:r>
    </w:p>
    <w:p w:rsidR="00466BB9" w:rsidRDefault="00466BB9" w:rsidP="000671F2">
      <w:pPr>
        <w:pStyle w:val="ListParagraph"/>
        <w:numPr>
          <w:ilvl w:val="0"/>
          <w:numId w:val="4"/>
        </w:numPr>
      </w:pPr>
      <w:r>
        <w:t xml:space="preserve">What is the significance of Ned Gowan’s War? </w:t>
      </w:r>
    </w:p>
    <w:p w:rsidR="00466BB9" w:rsidRDefault="00466BB9" w:rsidP="00894570">
      <w:pPr>
        <w:pStyle w:val="ListParagraph"/>
      </w:pPr>
    </w:p>
    <w:p w:rsidR="00466BB9" w:rsidRDefault="00466BB9" w:rsidP="00894570">
      <w:pPr>
        <w:pStyle w:val="ListParagraph"/>
      </w:pPr>
    </w:p>
    <w:p w:rsidR="00466BB9" w:rsidRDefault="00466BB9" w:rsidP="00894570">
      <w:pPr>
        <w:pStyle w:val="ListParagraph"/>
      </w:pPr>
    </w:p>
    <w:p w:rsidR="00466BB9" w:rsidRDefault="00466BB9" w:rsidP="000671F2">
      <w:pPr>
        <w:pStyle w:val="ListParagraph"/>
        <w:numPr>
          <w:ilvl w:val="0"/>
          <w:numId w:val="4"/>
        </w:numPr>
      </w:pPr>
      <w:r>
        <w:t xml:space="preserve">Name three steps that were taken by </w:t>
      </w:r>
      <w:smartTag w:uri="urn:schemas-microsoft-com:office:smarttags" w:element="place">
        <w:smartTag w:uri="urn:schemas-microsoft-com:office:smarttags" w:element="City">
          <w:r>
            <w:t>London</w:t>
          </w:r>
        </w:smartTag>
      </w:smartTag>
      <w:r>
        <w:t xml:space="preserve"> to protect the interest of the Crown </w:t>
      </w:r>
    </w:p>
    <w:p w:rsidR="00466BB9" w:rsidRDefault="00466BB9" w:rsidP="000671F2">
      <w:pPr>
        <w:ind w:left="720" w:hanging="360"/>
      </w:pPr>
      <w:r>
        <w:t xml:space="preserve">        Colony of </w:t>
      </w:r>
      <w:smartTag w:uri="urn:schemas-microsoft-com:office:smarttags" w:element="place">
        <w:smartTag w:uri="urn:schemas-microsoft-com:office:smarttags" w:element="State">
          <w:r>
            <w:t>British Columbia</w:t>
          </w:r>
        </w:smartTag>
      </w:smartTag>
      <w:r>
        <w:t>.</w:t>
      </w:r>
    </w:p>
    <w:p w:rsidR="00466BB9" w:rsidRDefault="00466BB9" w:rsidP="000671F2">
      <w:pPr>
        <w:ind w:left="720" w:hanging="360"/>
      </w:pPr>
    </w:p>
    <w:p w:rsidR="00466BB9" w:rsidRDefault="00466BB9" w:rsidP="000671F2">
      <w:pPr>
        <w:ind w:left="720" w:hanging="360"/>
      </w:pPr>
    </w:p>
    <w:p w:rsidR="00466BB9" w:rsidRDefault="00466BB9" w:rsidP="000671F2">
      <w:pPr>
        <w:ind w:left="720" w:hanging="360"/>
      </w:pPr>
    </w:p>
    <w:p w:rsidR="00466BB9" w:rsidRDefault="00466BB9" w:rsidP="000671F2">
      <w:pPr>
        <w:ind w:left="720" w:hanging="360"/>
      </w:pPr>
    </w:p>
    <w:p w:rsidR="00466BB9" w:rsidRDefault="00466BB9" w:rsidP="000671F2">
      <w:pPr>
        <w:pStyle w:val="ListParagraph"/>
        <w:numPr>
          <w:ilvl w:val="0"/>
          <w:numId w:val="4"/>
        </w:numPr>
      </w:pPr>
      <w:r>
        <w:t xml:space="preserve">Why was the </w:t>
      </w:r>
      <w:smartTag w:uri="urn:schemas-microsoft-com:office:smarttags" w:element="address">
        <w:smartTag w:uri="urn:schemas-microsoft-com:office:smarttags" w:element="Street">
          <w:r>
            <w:t>Cariboo Wagon Road</w:t>
          </w:r>
        </w:smartTag>
      </w:smartTag>
      <w:r>
        <w:t xml:space="preserve"> built?</w:t>
      </w:r>
    </w:p>
    <w:p w:rsidR="00466BB9" w:rsidRDefault="00466BB9" w:rsidP="00894570">
      <w:pPr>
        <w:pStyle w:val="ListParagraph"/>
      </w:pPr>
    </w:p>
    <w:p w:rsidR="00466BB9" w:rsidRDefault="00466BB9" w:rsidP="00894570">
      <w:pPr>
        <w:pStyle w:val="ListParagraph"/>
      </w:pPr>
    </w:p>
    <w:p w:rsidR="00466BB9" w:rsidRDefault="00466BB9" w:rsidP="00894570">
      <w:pPr>
        <w:pStyle w:val="ListParagraph"/>
        <w:numPr>
          <w:ilvl w:val="0"/>
          <w:numId w:val="4"/>
        </w:numPr>
      </w:pPr>
      <w:r>
        <w:t xml:space="preserve">Describe what happened to the native people as a result of the construction of the </w:t>
      </w:r>
      <w:smartTag w:uri="urn:schemas-microsoft-com:office:smarttags" w:element="place">
        <w:r>
          <w:t>Cariboo Road</w:t>
        </w:r>
      </w:smartTag>
      <w:r>
        <w:t xml:space="preserve"> and the mass arrival of European traders.</w:t>
      </w:r>
    </w:p>
    <w:p w:rsidR="00466BB9" w:rsidRDefault="00466BB9" w:rsidP="000671F2"/>
    <w:p w:rsidR="00466BB9" w:rsidRDefault="00466BB9" w:rsidP="000671F2"/>
    <w:p w:rsidR="00466BB9" w:rsidRDefault="00466BB9" w:rsidP="000671F2"/>
    <w:p w:rsidR="00466BB9" w:rsidRDefault="00466BB9" w:rsidP="000671F2"/>
    <w:p w:rsidR="00466BB9" w:rsidRDefault="00466BB9" w:rsidP="00894570">
      <w:pPr>
        <w:pStyle w:val="ListParagraph"/>
        <w:numPr>
          <w:ilvl w:val="0"/>
          <w:numId w:val="4"/>
        </w:numPr>
      </w:pPr>
      <w:r>
        <w:t>Describe the “boom and bust” that Barkerville underwent.</w:t>
      </w:r>
    </w:p>
    <w:p w:rsidR="00466BB9" w:rsidRDefault="00466BB9" w:rsidP="000671F2"/>
    <w:p w:rsidR="00466BB9" w:rsidRDefault="00466BB9" w:rsidP="000671F2"/>
    <w:p w:rsidR="00466BB9" w:rsidRDefault="00466BB9" w:rsidP="000671F2"/>
    <w:p w:rsidR="00466BB9" w:rsidRDefault="00466BB9" w:rsidP="000671F2"/>
    <w:p w:rsidR="00466BB9" w:rsidRDefault="00466BB9" w:rsidP="00954DAC">
      <w:pPr>
        <w:pStyle w:val="ListParagraph"/>
        <w:numPr>
          <w:ilvl w:val="0"/>
          <w:numId w:val="4"/>
        </w:numPr>
      </w:pPr>
      <w:r>
        <w:t xml:space="preserve">How did James Douglas maintain his power hold on </w:t>
      </w:r>
      <w:smartTag w:uri="urn:schemas-microsoft-com:office:smarttags" w:element="place">
        <w:r>
          <w:t>Vancouver Island</w:t>
        </w:r>
      </w:smartTag>
      <w:r>
        <w:t>?</w:t>
      </w:r>
    </w:p>
    <w:p w:rsidR="00466BB9" w:rsidRDefault="00466BB9" w:rsidP="00894570">
      <w:pPr>
        <w:pStyle w:val="ListParagraph"/>
      </w:pPr>
    </w:p>
    <w:p w:rsidR="00466BB9" w:rsidRDefault="00466BB9" w:rsidP="00894570">
      <w:pPr>
        <w:pStyle w:val="ListParagraph"/>
      </w:pPr>
    </w:p>
    <w:p w:rsidR="00466BB9" w:rsidRDefault="00466BB9" w:rsidP="00954DAC">
      <w:pPr>
        <w:pStyle w:val="ListParagraph"/>
        <w:numPr>
          <w:ilvl w:val="0"/>
          <w:numId w:val="4"/>
        </w:numPr>
      </w:pPr>
      <w:r>
        <w:t xml:space="preserve">What was the constitution (makeup) of </w:t>
      </w:r>
      <w:smartTag w:uri="urn:schemas-microsoft-com:office:smarttags" w:element="place">
        <w:r>
          <w:t>Vancouver Island</w:t>
        </w:r>
      </w:smartTag>
      <w:r>
        <w:t>’s population in 1855?</w:t>
      </w:r>
    </w:p>
    <w:p w:rsidR="00466BB9" w:rsidRDefault="00466BB9" w:rsidP="00894570">
      <w:pPr>
        <w:pStyle w:val="ListParagraph"/>
      </w:pPr>
    </w:p>
    <w:p w:rsidR="00466BB9" w:rsidRDefault="00466BB9" w:rsidP="00894570">
      <w:pPr>
        <w:pStyle w:val="ListParagraph"/>
      </w:pPr>
    </w:p>
    <w:p w:rsidR="00466BB9" w:rsidRDefault="00466BB9" w:rsidP="00894570">
      <w:pPr>
        <w:pStyle w:val="ListParagraph"/>
      </w:pPr>
      <w:r>
        <w:t>How did the population change by 1862? Why?</w:t>
      </w:r>
    </w:p>
    <w:p w:rsidR="00466BB9" w:rsidRDefault="00466BB9" w:rsidP="00894570">
      <w:pPr>
        <w:pStyle w:val="ListParagraph"/>
      </w:pPr>
    </w:p>
    <w:p w:rsidR="00466BB9" w:rsidRDefault="00466BB9" w:rsidP="00894570">
      <w:pPr>
        <w:pStyle w:val="ListParagraph"/>
      </w:pPr>
    </w:p>
    <w:p w:rsidR="00466BB9" w:rsidRDefault="00466BB9" w:rsidP="00954DAC">
      <w:pPr>
        <w:pStyle w:val="ListParagraph"/>
        <w:numPr>
          <w:ilvl w:val="0"/>
          <w:numId w:val="4"/>
        </w:numPr>
      </w:pPr>
      <w:r>
        <w:t>What conditions forced the Colony of Vancouver Island and the Colony of British Columbia to unite?</w:t>
      </w:r>
    </w:p>
    <w:p w:rsidR="00466BB9" w:rsidRDefault="00466BB9" w:rsidP="00894570">
      <w:pPr>
        <w:pStyle w:val="ListParagraph"/>
      </w:pPr>
    </w:p>
    <w:p w:rsidR="00466BB9" w:rsidRDefault="00466BB9" w:rsidP="00894570">
      <w:pPr>
        <w:pStyle w:val="ListParagraph"/>
      </w:pPr>
    </w:p>
    <w:p w:rsidR="00466BB9" w:rsidRDefault="00466BB9" w:rsidP="00954DAC">
      <w:pPr>
        <w:pStyle w:val="ListParagraph"/>
        <w:numPr>
          <w:ilvl w:val="0"/>
          <w:numId w:val="4"/>
        </w:numPr>
      </w:pPr>
      <w:r>
        <w:t>Who is political head of a provincial government today?</w:t>
      </w:r>
    </w:p>
    <w:p w:rsidR="00466BB9" w:rsidRDefault="00466BB9" w:rsidP="00894570">
      <w:pPr>
        <w:pStyle w:val="ListParagraph"/>
      </w:pPr>
    </w:p>
    <w:p w:rsidR="00466BB9" w:rsidRDefault="00466BB9" w:rsidP="00894570">
      <w:pPr>
        <w:pStyle w:val="ListParagraph"/>
      </w:pPr>
      <w:r>
        <w:t>Who is the head of state representing the Crown in each province?</w:t>
      </w:r>
    </w:p>
    <w:p w:rsidR="00466BB9" w:rsidRDefault="00466BB9" w:rsidP="00894570">
      <w:pPr>
        <w:pStyle w:val="ListParagraph"/>
      </w:pPr>
    </w:p>
    <w:p w:rsidR="00466BB9" w:rsidRDefault="00466BB9" w:rsidP="00954DAC">
      <w:pPr>
        <w:pStyle w:val="ListParagraph"/>
        <w:numPr>
          <w:ilvl w:val="0"/>
          <w:numId w:val="4"/>
        </w:numPr>
      </w:pPr>
      <w:r>
        <w:t xml:space="preserve">What First Nation’s language was commonly used amongst the different Aboriginal communities? </w:t>
      </w:r>
    </w:p>
    <w:p w:rsidR="00466BB9" w:rsidRDefault="00466BB9" w:rsidP="00376DA3">
      <w:pPr>
        <w:pStyle w:val="ListParagraph"/>
        <w:ind w:left="360"/>
      </w:pPr>
    </w:p>
    <w:p w:rsidR="00466BB9" w:rsidRDefault="00466BB9" w:rsidP="00376DA3">
      <w:pPr>
        <w:pStyle w:val="ListParagraph"/>
        <w:ind w:left="360"/>
      </w:pPr>
      <w:r>
        <w:tab/>
        <w:t>Why do you think the language did not survive widespread use into modernity?</w:t>
      </w:r>
    </w:p>
    <w:p w:rsidR="00466BB9" w:rsidRDefault="00466BB9" w:rsidP="00376DA3">
      <w:pPr>
        <w:pStyle w:val="ListParagraph"/>
        <w:ind w:left="360"/>
      </w:pPr>
    </w:p>
    <w:p w:rsidR="00466BB9" w:rsidRDefault="00466BB9" w:rsidP="00376DA3">
      <w:pPr>
        <w:pStyle w:val="ListParagraph"/>
        <w:ind w:left="360"/>
      </w:pPr>
    </w:p>
    <w:p w:rsidR="00466BB9" w:rsidRDefault="00466BB9" w:rsidP="00954DAC">
      <w:pPr>
        <w:pStyle w:val="ListParagraph"/>
        <w:numPr>
          <w:ilvl w:val="0"/>
          <w:numId w:val="4"/>
        </w:numPr>
      </w:pPr>
      <w:r>
        <w:t>Fill in the following information  regarding the B.C. Confederation Debate:</w:t>
      </w:r>
    </w:p>
    <w:p w:rsidR="00466BB9" w:rsidRDefault="00466BB9" w:rsidP="00954DAC"/>
    <w:p w:rsidR="00466BB9" w:rsidRPr="00954DAC" w:rsidRDefault="00466BB9" w:rsidP="00954DAC">
      <w:pPr>
        <w:pStyle w:val="ListParagraph"/>
      </w:pPr>
      <w:r>
        <w:tab/>
      </w:r>
      <w:r w:rsidRPr="00954DAC">
        <w:rPr>
          <w:u w:val="single"/>
        </w:rPr>
        <w:t>Pro-Confederation</w:t>
      </w:r>
      <w:r>
        <w:tab/>
      </w:r>
      <w:r>
        <w:tab/>
      </w:r>
      <w:r w:rsidRPr="00954DAC">
        <w:rPr>
          <w:u w:val="single"/>
        </w:rPr>
        <w:t>Anti-Confederation</w:t>
      </w:r>
      <w:r>
        <w:tab/>
      </w:r>
      <w:r>
        <w:tab/>
      </w:r>
      <w:r w:rsidRPr="00954DAC">
        <w:rPr>
          <w:u w:val="single"/>
        </w:rPr>
        <w:t>Annexation</w:t>
      </w:r>
    </w:p>
    <w:p w:rsidR="00466BB9" w:rsidRDefault="00466BB9" w:rsidP="000671F2">
      <w:pPr>
        <w:ind w:firstLine="360"/>
      </w:pPr>
      <w:r>
        <w:t>Leader:</w:t>
      </w:r>
    </w:p>
    <w:p w:rsidR="00466BB9" w:rsidRDefault="00466BB9" w:rsidP="000671F2">
      <w:pPr>
        <w:ind w:firstLine="360"/>
      </w:pPr>
    </w:p>
    <w:p w:rsidR="00466BB9" w:rsidRDefault="00466BB9" w:rsidP="00954DAC">
      <w:pPr>
        <w:ind w:firstLine="360"/>
      </w:pPr>
      <w:r>
        <w:t>Belief:</w:t>
      </w:r>
    </w:p>
    <w:p w:rsidR="00466BB9" w:rsidRDefault="00466BB9" w:rsidP="00954DAC">
      <w:pPr>
        <w:ind w:firstLine="360"/>
      </w:pPr>
    </w:p>
    <w:p w:rsidR="00466BB9" w:rsidRDefault="00466BB9" w:rsidP="00954DAC">
      <w:pPr>
        <w:ind w:firstLine="360"/>
      </w:pPr>
    </w:p>
    <w:p w:rsidR="00466BB9" w:rsidRDefault="00466BB9" w:rsidP="00954DAC">
      <w:pPr>
        <w:ind w:firstLine="360"/>
      </w:pPr>
      <w:r>
        <w:t>Reasons:</w:t>
      </w:r>
    </w:p>
    <w:p w:rsidR="00466BB9" w:rsidRDefault="00466BB9" w:rsidP="00954DAC">
      <w:pPr>
        <w:ind w:firstLine="360"/>
      </w:pPr>
    </w:p>
    <w:p w:rsidR="00466BB9" w:rsidRDefault="00466BB9" w:rsidP="00954DAC">
      <w:pPr>
        <w:ind w:firstLine="360"/>
      </w:pPr>
    </w:p>
    <w:p w:rsidR="00466BB9" w:rsidRDefault="00466BB9" w:rsidP="00954DAC">
      <w:pPr>
        <w:ind w:firstLine="360"/>
      </w:pPr>
    </w:p>
    <w:p w:rsidR="00466BB9" w:rsidRDefault="00466BB9" w:rsidP="00954DAC">
      <w:pPr>
        <w:ind w:firstLine="360"/>
      </w:pPr>
    </w:p>
    <w:p w:rsidR="00466BB9" w:rsidRDefault="00466BB9" w:rsidP="00954DAC">
      <w:pPr>
        <w:ind w:firstLine="360"/>
      </w:pPr>
    </w:p>
    <w:p w:rsidR="00466BB9" w:rsidRDefault="00466BB9" w:rsidP="00954DAC">
      <w:pPr>
        <w:ind w:firstLine="360"/>
      </w:pPr>
    </w:p>
    <w:p w:rsidR="00466BB9" w:rsidRDefault="00466BB9" w:rsidP="00954DAC">
      <w:pPr>
        <w:ind w:firstLine="360"/>
      </w:pPr>
    </w:p>
    <w:p w:rsidR="00466BB9" w:rsidRDefault="00466BB9" w:rsidP="00954DAC">
      <w:pPr>
        <w:ind w:firstLine="360"/>
      </w:pPr>
    </w:p>
    <w:p w:rsidR="00466BB9" w:rsidRDefault="00466BB9" w:rsidP="00954DAC">
      <w:pPr>
        <w:ind w:firstLine="360"/>
      </w:pPr>
    </w:p>
    <w:p w:rsidR="00466BB9" w:rsidRDefault="00466BB9" w:rsidP="00954DAC">
      <w:pPr>
        <w:ind w:firstLine="360"/>
      </w:pPr>
      <w:r>
        <w:t>Supported</w:t>
      </w:r>
    </w:p>
    <w:p w:rsidR="00466BB9" w:rsidRDefault="00466BB9" w:rsidP="00954DAC">
      <w:pPr>
        <w:ind w:firstLine="360"/>
      </w:pPr>
      <w:r>
        <w:t xml:space="preserve"> by:</w:t>
      </w:r>
    </w:p>
    <w:p w:rsidR="00466BB9" w:rsidRDefault="00466BB9" w:rsidP="00A847AD"/>
    <w:p w:rsidR="00466BB9" w:rsidRDefault="00466BB9" w:rsidP="00A847AD"/>
    <w:p w:rsidR="00466BB9" w:rsidRDefault="00466BB9" w:rsidP="00A847AD">
      <w:pPr>
        <w:pStyle w:val="ListParagraph"/>
        <w:numPr>
          <w:ilvl w:val="0"/>
          <w:numId w:val="4"/>
        </w:numPr>
      </w:pPr>
      <w:r>
        <w:t>What was Amor de Cosmos’s position on Confederation? Why do you think he took that position?</w:t>
      </w:r>
    </w:p>
    <w:p w:rsidR="00466BB9" w:rsidRDefault="00466BB9" w:rsidP="00376DA3">
      <w:pPr>
        <w:pStyle w:val="ListParagraph"/>
      </w:pPr>
    </w:p>
    <w:p w:rsidR="00466BB9" w:rsidRDefault="00466BB9" w:rsidP="00376DA3">
      <w:pPr>
        <w:pStyle w:val="ListParagraph"/>
      </w:pPr>
    </w:p>
    <w:p w:rsidR="00466BB9" w:rsidRDefault="00466BB9" w:rsidP="00376DA3">
      <w:pPr>
        <w:pStyle w:val="ListParagraph"/>
      </w:pPr>
    </w:p>
    <w:p w:rsidR="00466BB9" w:rsidRDefault="00466BB9" w:rsidP="00A847AD">
      <w:pPr>
        <w:pStyle w:val="ListParagraph"/>
        <w:numPr>
          <w:ilvl w:val="0"/>
          <w:numId w:val="4"/>
        </w:numPr>
      </w:pPr>
      <w:r>
        <w:t xml:space="preserve">What kind of industry was initially developed in </w:t>
      </w:r>
      <w:smartTag w:uri="urn:schemas-microsoft-com:office:smarttags" w:element="place">
        <w:r>
          <w:t>Vancouver</w:t>
        </w:r>
      </w:smartTag>
      <w:r>
        <w:t>?</w:t>
      </w:r>
    </w:p>
    <w:p w:rsidR="00466BB9" w:rsidRDefault="00466BB9" w:rsidP="00376DA3">
      <w:pPr>
        <w:pStyle w:val="ListParagraph"/>
      </w:pPr>
    </w:p>
    <w:p w:rsidR="00466BB9" w:rsidRDefault="00466BB9" w:rsidP="00376DA3">
      <w:pPr>
        <w:pStyle w:val="ListParagraph"/>
      </w:pPr>
    </w:p>
    <w:p w:rsidR="00466BB9" w:rsidRDefault="00466BB9" w:rsidP="00A847AD">
      <w:pPr>
        <w:pStyle w:val="ListParagraph"/>
        <w:numPr>
          <w:ilvl w:val="0"/>
          <w:numId w:val="4"/>
        </w:numPr>
      </w:pPr>
      <w:r>
        <w:t xml:space="preserve">Give reasons as to why people would want a railway to come through their region. </w:t>
      </w:r>
    </w:p>
    <w:p w:rsidR="00466BB9" w:rsidRDefault="00466BB9" w:rsidP="00A847AD"/>
    <w:p w:rsidR="00466BB9" w:rsidRDefault="00466BB9" w:rsidP="00A847AD"/>
    <w:p w:rsidR="00466BB9" w:rsidRDefault="00466BB9" w:rsidP="00A847AD"/>
    <w:p w:rsidR="00466BB9" w:rsidRDefault="00466BB9" w:rsidP="00A847AD"/>
    <w:p w:rsidR="00466BB9" w:rsidRDefault="00466BB9" w:rsidP="00A847AD"/>
    <w:p w:rsidR="00466BB9" w:rsidRDefault="00466BB9" w:rsidP="00A847AD">
      <w:pPr>
        <w:pStyle w:val="ListParagraph"/>
        <w:numPr>
          <w:ilvl w:val="0"/>
          <w:numId w:val="4"/>
        </w:numPr>
      </w:pPr>
      <w:r>
        <w:t>How many routes were proposed? Which route was ultimately chosen?</w:t>
      </w:r>
    </w:p>
    <w:p w:rsidR="00466BB9" w:rsidRDefault="00466BB9" w:rsidP="0077465B"/>
    <w:p w:rsidR="00466BB9" w:rsidRDefault="00466BB9" w:rsidP="0077465B"/>
    <w:p w:rsidR="00466BB9" w:rsidRDefault="00466BB9" w:rsidP="0077465B"/>
    <w:p w:rsidR="00466BB9" w:rsidRDefault="00466BB9" w:rsidP="0077465B">
      <w:pPr>
        <w:pStyle w:val="ListParagraph"/>
        <w:numPr>
          <w:ilvl w:val="0"/>
          <w:numId w:val="4"/>
        </w:numPr>
      </w:pPr>
      <w:r>
        <w:t xml:space="preserve">Why did Van Horne choose </w:t>
      </w:r>
      <w:smartTag w:uri="urn:schemas-microsoft-com:office:smarttags" w:element="place">
        <w:r>
          <w:t>Vancouver</w:t>
        </w:r>
      </w:smartTag>
      <w:r>
        <w:t xml:space="preserve"> as the terminus?</w:t>
      </w:r>
    </w:p>
    <w:p w:rsidR="00466BB9" w:rsidRDefault="00466BB9" w:rsidP="0077465B"/>
    <w:p w:rsidR="00466BB9" w:rsidRDefault="00466BB9" w:rsidP="0077465B"/>
    <w:p w:rsidR="00466BB9" w:rsidRDefault="00466BB9" w:rsidP="0077465B"/>
    <w:p w:rsidR="00466BB9" w:rsidRDefault="00466BB9" w:rsidP="007F5248">
      <w:pPr>
        <w:pStyle w:val="ListParagraph"/>
        <w:numPr>
          <w:ilvl w:val="0"/>
          <w:numId w:val="4"/>
        </w:numPr>
      </w:pPr>
      <w:r>
        <w:t xml:space="preserve">What role has </w:t>
      </w:r>
      <w:smartTag w:uri="urn:schemas-microsoft-com:office:smarttags" w:element="place">
        <w:r>
          <w:t>Vancouver</w:t>
        </w:r>
      </w:smartTag>
      <w:r>
        <w:t xml:space="preserve"> played in the economic development of </w:t>
      </w:r>
      <w:smartTag w:uri="urn:schemas-microsoft-com:office:smarttags" w:element="place">
        <w:r>
          <w:t>Canada</w:t>
        </w:r>
      </w:smartTag>
      <w:r>
        <w:t>?</w:t>
      </w:r>
    </w:p>
    <w:p w:rsidR="00466BB9" w:rsidRDefault="00466BB9" w:rsidP="007F5248">
      <w:pPr>
        <w:pStyle w:val="ListParagraph"/>
        <w:ind w:left="360"/>
      </w:pPr>
    </w:p>
    <w:p w:rsidR="00466BB9" w:rsidRDefault="00466BB9" w:rsidP="007F5248">
      <w:pPr>
        <w:pStyle w:val="ListParagraph"/>
        <w:ind w:left="360"/>
      </w:pPr>
    </w:p>
    <w:p w:rsidR="00466BB9" w:rsidRDefault="00466BB9" w:rsidP="007F5248">
      <w:pPr>
        <w:pStyle w:val="ListParagraph"/>
        <w:ind w:left="360"/>
      </w:pPr>
    </w:p>
    <w:p w:rsidR="00466BB9" w:rsidRDefault="00466BB9" w:rsidP="0077465B">
      <w:pPr>
        <w:pStyle w:val="ListParagraph"/>
        <w:numPr>
          <w:ilvl w:val="0"/>
          <w:numId w:val="4"/>
        </w:numPr>
      </w:pPr>
      <w:r>
        <w:t>Describe the following early immigrants that contributed to the multi-ethnic make-up of B.C.:</w:t>
      </w:r>
    </w:p>
    <w:p w:rsidR="00466BB9" w:rsidRDefault="00466BB9" w:rsidP="007F5248">
      <w:pPr>
        <w:pStyle w:val="ListParagraph"/>
        <w:ind w:left="360"/>
      </w:pPr>
      <w:r>
        <w:tab/>
        <w:t>The Kanakas:</w:t>
      </w:r>
    </w:p>
    <w:p w:rsidR="00466BB9" w:rsidRDefault="00466BB9" w:rsidP="007F5248">
      <w:pPr>
        <w:pStyle w:val="ListParagraph"/>
        <w:ind w:left="360"/>
      </w:pPr>
    </w:p>
    <w:p w:rsidR="00466BB9" w:rsidRDefault="00466BB9" w:rsidP="007F5248">
      <w:pPr>
        <w:pStyle w:val="ListParagraph"/>
        <w:ind w:left="360"/>
      </w:pPr>
    </w:p>
    <w:p w:rsidR="00466BB9" w:rsidRDefault="00466BB9" w:rsidP="007F5248">
      <w:pPr>
        <w:pStyle w:val="ListParagraph"/>
        <w:ind w:left="360"/>
      </w:pPr>
      <w:r>
        <w:tab/>
        <w:t>Black Immigrants:</w:t>
      </w:r>
    </w:p>
    <w:p w:rsidR="00466BB9" w:rsidRDefault="00466BB9" w:rsidP="007F5248">
      <w:pPr>
        <w:pStyle w:val="ListParagraph"/>
        <w:ind w:left="360"/>
      </w:pPr>
    </w:p>
    <w:p w:rsidR="00466BB9" w:rsidRDefault="00466BB9" w:rsidP="007F5248">
      <w:pPr>
        <w:pStyle w:val="ListParagraph"/>
        <w:ind w:left="360"/>
      </w:pPr>
    </w:p>
    <w:p w:rsidR="00466BB9" w:rsidRDefault="00466BB9" w:rsidP="007F5248">
      <w:pPr>
        <w:pStyle w:val="ListParagraph"/>
        <w:ind w:left="360"/>
      </w:pPr>
      <w:r>
        <w:tab/>
        <w:t>Jews:</w:t>
      </w:r>
    </w:p>
    <w:p w:rsidR="00466BB9" w:rsidRDefault="00466BB9" w:rsidP="0077465B"/>
    <w:p w:rsidR="00466BB9" w:rsidRDefault="00466BB9" w:rsidP="0077465B"/>
    <w:p w:rsidR="00466BB9" w:rsidRDefault="00466BB9" w:rsidP="007F5248">
      <w:pPr>
        <w:pStyle w:val="ListParagraph"/>
        <w:numPr>
          <w:ilvl w:val="0"/>
          <w:numId w:val="4"/>
        </w:numPr>
      </w:pPr>
      <w:r>
        <w:t>What are some contributions made by the Oppenheimers?</w:t>
      </w:r>
    </w:p>
    <w:p w:rsidR="00466BB9" w:rsidRDefault="00466BB9" w:rsidP="0077465B"/>
    <w:p w:rsidR="00466BB9" w:rsidRDefault="00466BB9" w:rsidP="0077465B"/>
    <w:p w:rsidR="00466BB9" w:rsidRDefault="00466BB9" w:rsidP="0077465B"/>
    <w:p w:rsidR="00466BB9" w:rsidRDefault="00466BB9" w:rsidP="0077465B"/>
    <w:p w:rsidR="00466BB9" w:rsidRDefault="00466BB9" w:rsidP="0077465B">
      <w:pPr>
        <w:pStyle w:val="ListParagraph"/>
        <w:numPr>
          <w:ilvl w:val="0"/>
          <w:numId w:val="4"/>
        </w:numPr>
      </w:pPr>
      <w:r>
        <w:t xml:space="preserve">What originally brought the Chinese to </w:t>
      </w:r>
      <w:smartTag w:uri="urn:schemas-microsoft-com:office:smarttags" w:element="place">
        <w:r>
          <w:t>North America</w:t>
        </w:r>
      </w:smartTag>
      <w:r>
        <w:t>?</w:t>
      </w:r>
    </w:p>
    <w:p w:rsidR="00466BB9" w:rsidRDefault="00466BB9" w:rsidP="0077465B">
      <w:pPr>
        <w:pStyle w:val="ListParagraph"/>
      </w:pPr>
    </w:p>
    <w:p w:rsidR="00466BB9" w:rsidRDefault="00466BB9" w:rsidP="0077465B">
      <w:pPr>
        <w:pStyle w:val="ListParagraph"/>
      </w:pPr>
    </w:p>
    <w:p w:rsidR="00466BB9" w:rsidRDefault="00466BB9" w:rsidP="0077465B">
      <w:pPr>
        <w:pStyle w:val="ListParagraph"/>
      </w:pPr>
    </w:p>
    <w:p w:rsidR="00466BB9" w:rsidRDefault="00466BB9" w:rsidP="0077465B">
      <w:pPr>
        <w:pStyle w:val="ListParagraph"/>
      </w:pPr>
      <w:r>
        <w:t>Why did they come to B.C.?</w:t>
      </w:r>
    </w:p>
    <w:p w:rsidR="00466BB9" w:rsidRDefault="00466BB9" w:rsidP="0077465B">
      <w:pPr>
        <w:pStyle w:val="ListParagraph"/>
      </w:pPr>
    </w:p>
    <w:p w:rsidR="00466BB9" w:rsidRDefault="00466BB9" w:rsidP="0077465B">
      <w:pPr>
        <w:pStyle w:val="ListParagraph"/>
      </w:pPr>
    </w:p>
    <w:p w:rsidR="00466BB9" w:rsidRDefault="00466BB9" w:rsidP="0077465B">
      <w:pPr>
        <w:pStyle w:val="ListParagraph"/>
      </w:pPr>
    </w:p>
    <w:p w:rsidR="00466BB9" w:rsidRDefault="00466BB9" w:rsidP="0077465B">
      <w:pPr>
        <w:pStyle w:val="ListParagraph"/>
        <w:numPr>
          <w:ilvl w:val="0"/>
          <w:numId w:val="4"/>
        </w:numPr>
      </w:pPr>
      <w:r>
        <w:t xml:space="preserve"> Describe the hardships faced by Chinese workers in B.C.</w:t>
      </w:r>
    </w:p>
    <w:p w:rsidR="00466BB9" w:rsidRDefault="00466BB9" w:rsidP="0077465B"/>
    <w:p w:rsidR="00466BB9" w:rsidRDefault="00466BB9" w:rsidP="0077465B"/>
    <w:p w:rsidR="00466BB9" w:rsidRDefault="00466BB9" w:rsidP="0077465B"/>
    <w:p w:rsidR="00466BB9" w:rsidRDefault="00466BB9" w:rsidP="0077465B"/>
    <w:p w:rsidR="00466BB9" w:rsidRDefault="00466BB9" w:rsidP="0077465B">
      <w:pPr>
        <w:pStyle w:val="ListParagraph"/>
        <w:numPr>
          <w:ilvl w:val="0"/>
          <w:numId w:val="4"/>
        </w:numPr>
      </w:pPr>
      <w:r>
        <w:t xml:space="preserve"> Give examples of government action that legalized discrimination? </w:t>
      </w:r>
    </w:p>
    <w:p w:rsidR="00466BB9" w:rsidRDefault="00466BB9" w:rsidP="0077465B">
      <w:hyperlink r:id="rId6" w:history="1">
        <w:r w:rsidRPr="00D00767">
          <w:rPr>
            <w:rFonts w:ascii="Arial" w:hAnsi="Arial" w:cs="Arial"/>
            <w:noProof/>
            <w:color w:val="0000FF"/>
          </w:rPr>
          <w:pict>
            <v:shape id="Picture 4" o:spid="_x0000_i1026" type="#_x0000_t75" alt="a5f08d248cd885f9" href="http://images.google.ca/imgres?imgurl=http://www.ccnc.ca/cccop/media/images/a5f08d248cd885f9.gif&amp;imgrefurl=http://www.ccnc.ca/cccop/index.php?entryID=53&amp;func=viewEntry&amp;section=content/history.php&amp;usg=__QUVm3Dkpe6oAMkKh2O1kDqnrumQ=&amp;h=153&amp;w=200&amp;sz=32&amp;hl=en&amp;start=10&amp;tbnid=4NHFMKm8_61y8M:&amp;tbnh=80&amp;tbnw=104&amp;prev=/images?q=Chinese+CPR+workers&amp;gbv=2&amp;hl=en&amp;safe=ac" style="width:78pt;height:60pt;visibility:visible" o:button="t">
              <v:fill o:detectmouseclick="t"/>
              <v:imagedata r:id="rId7" o:title=""/>
            </v:shape>
          </w:pict>
        </w:r>
      </w:hyperlink>
    </w:p>
    <w:p w:rsidR="00466BB9" w:rsidRDefault="00466BB9" w:rsidP="0077465B"/>
    <w:p w:rsidR="00466BB9" w:rsidRDefault="00466BB9" w:rsidP="0077465B"/>
    <w:p w:rsidR="00466BB9" w:rsidRDefault="00466BB9" w:rsidP="0077465B"/>
    <w:p w:rsidR="00466BB9" w:rsidRDefault="00466BB9" w:rsidP="0077465B"/>
    <w:p w:rsidR="00466BB9" w:rsidRDefault="00466BB9" w:rsidP="002151A0">
      <w:pPr>
        <w:pStyle w:val="ListParagraph"/>
      </w:pPr>
    </w:p>
    <w:p w:rsidR="00466BB9" w:rsidRDefault="00466BB9" w:rsidP="002151A0">
      <w:pPr>
        <w:pStyle w:val="ListParagraph"/>
      </w:pPr>
    </w:p>
    <w:p w:rsidR="00466BB9" w:rsidRDefault="00466BB9" w:rsidP="002151A0">
      <w:pPr>
        <w:pStyle w:val="ListParagraph"/>
        <w:rPr>
          <w:rStyle w:val="Emphasis"/>
          <w:rFonts w:ascii="Lucida Handwriting" w:hAnsi="Lucida Handwriting"/>
          <w:b/>
          <w:i w:val="0"/>
          <w:sz w:val="32"/>
          <w:szCs w:val="32"/>
        </w:rPr>
      </w:pPr>
      <w:r>
        <w:rPr>
          <w:rStyle w:val="Emphasis"/>
          <w:rFonts w:ascii="Lucida Handwriting" w:hAnsi="Lucida Handwriting"/>
          <w:b/>
          <w:i w:val="0"/>
          <w:sz w:val="32"/>
          <w:szCs w:val="32"/>
        </w:rPr>
        <w:t>My thoughts:  What if……</w:t>
      </w:r>
    </w:p>
    <w:p w:rsidR="00466BB9" w:rsidRDefault="00466BB9" w:rsidP="002151A0">
      <w:pPr>
        <w:pStyle w:val="ListParagraph"/>
        <w:rPr>
          <w:rStyle w:val="Emphasis"/>
          <w:rFonts w:ascii="Lucida Handwriting" w:hAnsi="Lucida Handwriting"/>
          <w:b/>
          <w:i w:val="0"/>
          <w:sz w:val="32"/>
          <w:szCs w:val="32"/>
        </w:rPr>
      </w:pPr>
    </w:p>
    <w:p w:rsidR="00466BB9" w:rsidRDefault="00466BB9" w:rsidP="002151A0">
      <w:pPr>
        <w:pStyle w:val="ListParagraph"/>
        <w:rPr>
          <w:rStyle w:val="Emphasis"/>
          <w:rFonts w:ascii="Lucida Handwriting" w:hAnsi="Lucida Handwriting"/>
          <w:b/>
          <w:i w:val="0"/>
          <w:sz w:val="32"/>
          <w:szCs w:val="32"/>
        </w:rPr>
      </w:pPr>
    </w:p>
    <w:p w:rsidR="00466BB9" w:rsidRDefault="00466BB9" w:rsidP="002151A0">
      <w:pPr>
        <w:pStyle w:val="ListParagraph"/>
        <w:rPr>
          <w:rStyle w:val="Emphasis"/>
          <w:rFonts w:ascii="Lucida Handwriting" w:hAnsi="Lucida Handwriting"/>
          <w:b/>
          <w:i w:val="0"/>
          <w:sz w:val="32"/>
          <w:szCs w:val="32"/>
        </w:rPr>
      </w:pPr>
    </w:p>
    <w:p w:rsidR="00466BB9" w:rsidRDefault="00466BB9" w:rsidP="002151A0">
      <w:pPr>
        <w:pStyle w:val="ListParagraph"/>
        <w:rPr>
          <w:rStyle w:val="Emphasis"/>
          <w:rFonts w:ascii="Lucida Handwriting" w:hAnsi="Lucida Handwriting"/>
          <w:b/>
          <w:i w:val="0"/>
          <w:sz w:val="32"/>
          <w:szCs w:val="32"/>
        </w:rPr>
      </w:pPr>
    </w:p>
    <w:p w:rsidR="00466BB9" w:rsidRDefault="00466BB9" w:rsidP="002151A0">
      <w:pPr>
        <w:pStyle w:val="ListParagraph"/>
        <w:rPr>
          <w:rStyle w:val="Emphasis"/>
          <w:rFonts w:ascii="Lucida Handwriting" w:hAnsi="Lucida Handwriting"/>
          <w:b/>
          <w:i w:val="0"/>
          <w:sz w:val="32"/>
          <w:szCs w:val="32"/>
        </w:rPr>
      </w:pPr>
    </w:p>
    <w:p w:rsidR="00466BB9" w:rsidRPr="002151A0" w:rsidRDefault="00466BB9" w:rsidP="002151A0">
      <w:pPr>
        <w:pStyle w:val="ListParagraph"/>
        <w:rPr>
          <w:rStyle w:val="Emphasis"/>
          <w:rFonts w:ascii="Lucida Handwriting" w:hAnsi="Lucida Handwriting"/>
          <w:b/>
          <w:i w:val="0"/>
          <w:sz w:val="44"/>
          <w:szCs w:val="44"/>
        </w:rPr>
      </w:pPr>
      <w:r>
        <w:rPr>
          <w:rStyle w:val="Emphasis"/>
          <w:rFonts w:ascii="Lucida Handwriting" w:hAnsi="Lucida Handwriting"/>
          <w:b/>
          <w:i w:val="0"/>
          <w:sz w:val="32"/>
          <w:szCs w:val="32"/>
        </w:rPr>
        <w:tab/>
      </w:r>
      <w:r>
        <w:rPr>
          <w:rStyle w:val="Emphasis"/>
          <w:rFonts w:ascii="Lucida Handwriting" w:hAnsi="Lucida Handwriting"/>
          <w:b/>
          <w:i w:val="0"/>
          <w:sz w:val="32"/>
          <w:szCs w:val="32"/>
        </w:rPr>
        <w:tab/>
      </w:r>
      <w:r>
        <w:rPr>
          <w:rStyle w:val="Emphasis"/>
          <w:rFonts w:ascii="Lucida Handwriting" w:hAnsi="Lucida Handwriting"/>
          <w:b/>
          <w:i w:val="0"/>
          <w:sz w:val="32"/>
          <w:szCs w:val="32"/>
        </w:rPr>
        <w:tab/>
      </w:r>
      <w:r>
        <w:rPr>
          <w:rStyle w:val="Emphasis"/>
          <w:rFonts w:ascii="Lucida Handwriting" w:hAnsi="Lucida Handwriting"/>
          <w:b/>
          <w:i w:val="0"/>
          <w:sz w:val="32"/>
          <w:szCs w:val="32"/>
        </w:rPr>
        <w:tab/>
      </w:r>
      <w:r>
        <w:rPr>
          <w:rStyle w:val="Emphasis"/>
          <w:rFonts w:ascii="Lucida Handwriting" w:hAnsi="Lucida Handwriting"/>
          <w:b/>
          <w:i w:val="0"/>
          <w:sz w:val="32"/>
          <w:szCs w:val="32"/>
        </w:rPr>
        <w:tab/>
      </w:r>
      <w:r>
        <w:rPr>
          <w:rStyle w:val="Emphasis"/>
          <w:rFonts w:ascii="Lucida Handwriting" w:hAnsi="Lucida Handwriting"/>
          <w:b/>
          <w:i w:val="0"/>
          <w:sz w:val="32"/>
          <w:szCs w:val="32"/>
        </w:rPr>
        <w:tab/>
      </w:r>
      <w:r>
        <w:rPr>
          <w:rStyle w:val="Emphasis"/>
          <w:rFonts w:ascii="Lucida Handwriting" w:hAnsi="Lucida Handwriting"/>
          <w:b/>
          <w:i w:val="0"/>
          <w:sz w:val="32"/>
          <w:szCs w:val="32"/>
        </w:rPr>
        <w:tab/>
      </w:r>
      <w:r>
        <w:rPr>
          <w:rStyle w:val="Emphasis"/>
          <w:rFonts w:ascii="Lucida Handwriting" w:hAnsi="Lucida Handwriting"/>
          <w:b/>
          <w:i w:val="0"/>
          <w:sz w:val="32"/>
          <w:szCs w:val="32"/>
        </w:rPr>
        <w:tab/>
      </w:r>
      <w:r>
        <w:rPr>
          <w:rStyle w:val="Emphasis"/>
          <w:rFonts w:ascii="Lucida Handwriting" w:hAnsi="Lucida Handwriting"/>
          <w:b/>
          <w:i w:val="0"/>
          <w:sz w:val="32"/>
          <w:szCs w:val="32"/>
        </w:rPr>
        <w:tab/>
      </w:r>
      <w:r w:rsidRPr="002151A0">
        <w:rPr>
          <w:rStyle w:val="Emphasis"/>
          <w:rFonts w:ascii="Lucida Handwriting" w:hAnsi="Lucida Handwriting"/>
          <w:b/>
          <w:i w:val="0"/>
          <w:sz w:val="44"/>
          <w:szCs w:val="44"/>
        </w:rPr>
        <w:t>???</w:t>
      </w:r>
    </w:p>
    <w:sectPr w:rsidR="00466BB9" w:rsidRPr="002151A0" w:rsidSect="00951E36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10E77"/>
    <w:multiLevelType w:val="hybridMultilevel"/>
    <w:tmpl w:val="2A4AC8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4C32E69"/>
    <w:multiLevelType w:val="hybridMultilevel"/>
    <w:tmpl w:val="69ECDC2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C91D77"/>
    <w:multiLevelType w:val="hybridMultilevel"/>
    <w:tmpl w:val="2A4AC8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5113F62"/>
    <w:multiLevelType w:val="hybridMultilevel"/>
    <w:tmpl w:val="9444740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39DF58C8"/>
    <w:multiLevelType w:val="hybridMultilevel"/>
    <w:tmpl w:val="0DB6722C"/>
    <w:lvl w:ilvl="0" w:tplc="0409000F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42F77D9"/>
    <w:multiLevelType w:val="hybridMultilevel"/>
    <w:tmpl w:val="2E6AF8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2A54B65"/>
    <w:multiLevelType w:val="hybridMultilevel"/>
    <w:tmpl w:val="DCDC6C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9706523"/>
    <w:multiLevelType w:val="hybridMultilevel"/>
    <w:tmpl w:val="8580E04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283317"/>
    <w:multiLevelType w:val="hybridMultilevel"/>
    <w:tmpl w:val="721E74C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5DA8429F"/>
    <w:multiLevelType w:val="hybridMultilevel"/>
    <w:tmpl w:val="23862424"/>
    <w:lvl w:ilvl="0" w:tplc="10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0C5253F"/>
    <w:multiLevelType w:val="hybridMultilevel"/>
    <w:tmpl w:val="1CF41C38"/>
    <w:lvl w:ilvl="0" w:tplc="0409000F">
      <w:start w:val="1"/>
      <w:numFmt w:val="decimal"/>
      <w:lvlText w:val="%1."/>
      <w:lvlJc w:val="left"/>
      <w:pPr>
        <w:tabs>
          <w:tab w:val="num" w:pos="1125"/>
        </w:tabs>
        <w:ind w:left="1125" w:hanging="360"/>
      </w:pPr>
      <w:rPr>
        <w:rFonts w:cs="Times New Roman"/>
      </w:rPr>
    </w:lvl>
    <w:lvl w:ilvl="1" w:tplc="10090019" w:tentative="1">
      <w:start w:val="1"/>
      <w:numFmt w:val="lowerLetter"/>
      <w:lvlText w:val="%2."/>
      <w:lvlJc w:val="left"/>
      <w:pPr>
        <w:ind w:left="1845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565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3285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4005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725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445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6165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885" w:hanging="180"/>
      </w:pPr>
      <w:rPr>
        <w:rFonts w:cs="Times New Roman"/>
      </w:rPr>
    </w:lvl>
  </w:abstractNum>
  <w:abstractNum w:abstractNumId="11">
    <w:nsid w:val="6C960922"/>
    <w:multiLevelType w:val="hybridMultilevel"/>
    <w:tmpl w:val="1F2E6B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ED52825"/>
    <w:multiLevelType w:val="hybridMultilevel"/>
    <w:tmpl w:val="B148B510"/>
    <w:lvl w:ilvl="0" w:tplc="10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3">
    <w:nsid w:val="77B06567"/>
    <w:multiLevelType w:val="hybridMultilevel"/>
    <w:tmpl w:val="E4D2096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78CD2D05"/>
    <w:multiLevelType w:val="hybridMultilevel"/>
    <w:tmpl w:val="CE08990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1"/>
  </w:num>
  <w:num w:numId="2">
    <w:abstractNumId w:val="9"/>
  </w:num>
  <w:num w:numId="3">
    <w:abstractNumId w:val="12"/>
  </w:num>
  <w:num w:numId="4">
    <w:abstractNumId w:val="6"/>
  </w:num>
  <w:num w:numId="5">
    <w:abstractNumId w:val="0"/>
  </w:num>
  <w:num w:numId="6">
    <w:abstractNumId w:val="11"/>
  </w:num>
  <w:num w:numId="7">
    <w:abstractNumId w:val="4"/>
  </w:num>
  <w:num w:numId="8">
    <w:abstractNumId w:val="13"/>
  </w:num>
  <w:num w:numId="9">
    <w:abstractNumId w:val="5"/>
  </w:num>
  <w:num w:numId="10">
    <w:abstractNumId w:val="10"/>
  </w:num>
  <w:num w:numId="11">
    <w:abstractNumId w:val="7"/>
  </w:num>
  <w:num w:numId="12">
    <w:abstractNumId w:val="3"/>
  </w:num>
  <w:num w:numId="13">
    <w:abstractNumId w:val="8"/>
  </w:num>
  <w:num w:numId="14">
    <w:abstractNumId w:val="14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1E36"/>
    <w:rsid w:val="0003288E"/>
    <w:rsid w:val="000671F2"/>
    <w:rsid w:val="002151A0"/>
    <w:rsid w:val="002A73A2"/>
    <w:rsid w:val="0034300A"/>
    <w:rsid w:val="00376DA3"/>
    <w:rsid w:val="003C3784"/>
    <w:rsid w:val="00466BB9"/>
    <w:rsid w:val="00500DFB"/>
    <w:rsid w:val="005013B2"/>
    <w:rsid w:val="0053387C"/>
    <w:rsid w:val="006B2F0C"/>
    <w:rsid w:val="00765BBE"/>
    <w:rsid w:val="0077465B"/>
    <w:rsid w:val="007F5248"/>
    <w:rsid w:val="0080277F"/>
    <w:rsid w:val="00894570"/>
    <w:rsid w:val="00951E36"/>
    <w:rsid w:val="00954DAC"/>
    <w:rsid w:val="009C0190"/>
    <w:rsid w:val="009C7404"/>
    <w:rsid w:val="009F7E7B"/>
    <w:rsid w:val="00A62830"/>
    <w:rsid w:val="00A847AD"/>
    <w:rsid w:val="00AD21D5"/>
    <w:rsid w:val="00AD31B5"/>
    <w:rsid w:val="00B22960"/>
    <w:rsid w:val="00BA167B"/>
    <w:rsid w:val="00BF25F3"/>
    <w:rsid w:val="00C0249A"/>
    <w:rsid w:val="00D00767"/>
    <w:rsid w:val="00E64AEA"/>
    <w:rsid w:val="00F54A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277F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99"/>
    <w:qFormat/>
    <w:rsid w:val="00951E36"/>
    <w:rPr>
      <w:rFonts w:cs="Times New Roman"/>
      <w:i/>
      <w:iCs/>
    </w:rPr>
  </w:style>
  <w:style w:type="paragraph" w:styleId="NoSpacing">
    <w:name w:val="No Spacing"/>
    <w:uiPriority w:val="99"/>
    <w:qFormat/>
    <w:rsid w:val="00951E36"/>
    <w:rPr>
      <w:lang w:val="en-CA"/>
    </w:rPr>
  </w:style>
  <w:style w:type="paragraph" w:styleId="BalloonText">
    <w:name w:val="Balloon Text"/>
    <w:basedOn w:val="Normal"/>
    <w:link w:val="BalloonTextChar"/>
    <w:uiPriority w:val="99"/>
    <w:semiHidden/>
    <w:rsid w:val="00951E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51E3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8027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mages.google.ca/imgres?imgurl=http://www.ccnc.ca/cccop/media/images/a5f08d248cd885f9.gif&amp;imgrefurl=http://www.ccnc.ca/cccop/index.php?entryID=53&amp;func=viewEntry&amp;section=content/history.php&amp;usg=__QUVm3Dkpe6oAMkKh2O1kDqnrumQ=&amp;h=153&amp;w=200&amp;sz=32&amp;hl=en&amp;start=10&amp;tbnid=4NHFMKm8_61y8M:&amp;tbnh=80&amp;tbnw=104&amp;prev=/images?q=Chinese+CPR+workers&amp;gbv=2&amp;hl=en&amp;safe=activ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</TotalTime>
  <Pages>5</Pages>
  <Words>730</Words>
  <Characters>4163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 _____________________</dc:title>
  <dc:subject/>
  <dc:creator>Evelyn Amado</dc:creator>
  <cp:keywords/>
  <dc:description/>
  <cp:lastModifiedBy>Sam</cp:lastModifiedBy>
  <cp:revision>3</cp:revision>
  <cp:lastPrinted>2011-12-08T20:12:00Z</cp:lastPrinted>
  <dcterms:created xsi:type="dcterms:W3CDTF">2011-12-08T18:28:00Z</dcterms:created>
  <dcterms:modified xsi:type="dcterms:W3CDTF">2011-12-08T20:13:00Z</dcterms:modified>
</cp:coreProperties>
</file>