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B" w:rsidRDefault="00D500EB" w:rsidP="00831A0F">
      <w:pPr>
        <w:rPr>
          <w:rFonts w:ascii="Cambria" w:hAnsi="Cambria"/>
        </w:rPr>
      </w:pPr>
      <w:r w:rsidRPr="00831A0F">
        <w:rPr>
          <w:rFonts w:ascii="Cambria" w:hAnsi="Cambria"/>
        </w:rPr>
        <w:t>Name: __________________________________ SS11 Chapter 7 Q&amp;As</w:t>
      </w:r>
    </w:p>
    <w:p w:rsidR="00D500EB" w:rsidRDefault="00D500EB" w:rsidP="00831A0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How would you define </w:t>
      </w:r>
      <w:r w:rsidRPr="0071015A">
        <w:rPr>
          <w:rFonts w:ascii="Cambria" w:hAnsi="Cambria"/>
          <w:i/>
        </w:rPr>
        <w:t>“youthquake”</w:t>
      </w:r>
      <w:r>
        <w:rPr>
          <w:rFonts w:ascii="Cambria" w:hAnsi="Cambria"/>
        </w:rPr>
        <w:t>?</w:t>
      </w:r>
    </w:p>
    <w:p w:rsidR="00D500EB" w:rsidRPr="00831A0F" w:rsidRDefault="00D500EB" w:rsidP="00831A0F">
      <w:pPr>
        <w:rPr>
          <w:rFonts w:ascii="Cambria" w:hAnsi="Cambria"/>
        </w:rPr>
      </w:pPr>
    </w:p>
    <w:p w:rsidR="00D500EB" w:rsidRDefault="00D500EB" w:rsidP="00831A0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Define </w:t>
      </w:r>
      <w:r w:rsidRPr="00831A0F">
        <w:rPr>
          <w:rFonts w:ascii="Cambria" w:hAnsi="Cambria"/>
          <w:i/>
        </w:rPr>
        <w:t>counterculture</w:t>
      </w:r>
      <w:r>
        <w:rPr>
          <w:rFonts w:ascii="Cambria" w:hAnsi="Cambria"/>
        </w:rPr>
        <w:t>.</w:t>
      </w:r>
    </w:p>
    <w:p w:rsidR="00D500EB" w:rsidRDefault="00D500EB" w:rsidP="00831A0F">
      <w:pPr>
        <w:rPr>
          <w:rFonts w:ascii="Cambria" w:hAnsi="Cambria"/>
        </w:rPr>
      </w:pPr>
    </w:p>
    <w:p w:rsidR="00D500EB" w:rsidRDefault="00D500EB" w:rsidP="00831A0F">
      <w:pPr>
        <w:rPr>
          <w:rFonts w:ascii="Cambria" w:hAnsi="Cambria"/>
        </w:rPr>
      </w:pPr>
      <w:r>
        <w:rPr>
          <w:rFonts w:ascii="Cambria" w:hAnsi="Cambria"/>
        </w:rPr>
        <w:tab/>
        <w:t>What are some examples of counterculture?</w:t>
      </w:r>
    </w:p>
    <w:p w:rsidR="00D500EB" w:rsidRPr="00831A0F" w:rsidRDefault="00D500EB" w:rsidP="00831A0F">
      <w:pPr>
        <w:rPr>
          <w:rFonts w:ascii="Cambria" w:hAnsi="Cambria"/>
        </w:rPr>
      </w:pPr>
    </w:p>
    <w:p w:rsidR="00D500EB" w:rsidRDefault="00D500EB" w:rsidP="00831A0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How did </w:t>
      </w:r>
      <w:r w:rsidRPr="0071015A">
        <w:rPr>
          <w:rFonts w:ascii="Cambria" w:hAnsi="Cambria"/>
          <w:i/>
        </w:rPr>
        <w:t>Betty Friedman</w:t>
      </w:r>
      <w:r>
        <w:rPr>
          <w:rFonts w:ascii="Cambria" w:hAnsi="Cambria"/>
        </w:rPr>
        <w:t xml:space="preserve"> impact the status of women?</w:t>
      </w:r>
    </w:p>
    <w:p w:rsidR="00D500EB" w:rsidRPr="00831A0F" w:rsidRDefault="00D500EB" w:rsidP="00831A0F">
      <w:pPr>
        <w:rPr>
          <w:rFonts w:ascii="Cambria" w:hAnsi="Cambria"/>
        </w:rPr>
      </w:pPr>
    </w:p>
    <w:p w:rsidR="00D500EB" w:rsidRDefault="00D500EB" w:rsidP="00831A0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How was the </w:t>
      </w:r>
      <w:r w:rsidRPr="00B06F84">
        <w:rPr>
          <w:rFonts w:ascii="Cambria" w:hAnsi="Cambria"/>
          <w:i/>
        </w:rPr>
        <w:t>feminist movement</w:t>
      </w:r>
      <w:r>
        <w:rPr>
          <w:rFonts w:ascii="Cambria" w:hAnsi="Cambria"/>
        </w:rPr>
        <w:t xml:space="preserve"> different from previous ones?</w:t>
      </w:r>
    </w:p>
    <w:p w:rsidR="00D500EB" w:rsidRDefault="00D500EB" w:rsidP="00831A0F">
      <w:pPr>
        <w:rPr>
          <w:rFonts w:ascii="Cambria" w:hAnsi="Cambria"/>
        </w:rPr>
      </w:pPr>
    </w:p>
    <w:p w:rsidR="00D500EB" w:rsidRPr="00831A0F" w:rsidRDefault="00D500EB" w:rsidP="00831A0F">
      <w:pPr>
        <w:rPr>
          <w:rFonts w:ascii="Cambria" w:hAnsi="Cambria"/>
        </w:rPr>
      </w:pPr>
    </w:p>
    <w:p w:rsidR="00D500EB" w:rsidRDefault="00D500EB" w:rsidP="00831A0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civil rights groups came into being in the 1960s?</w:t>
      </w:r>
    </w:p>
    <w:p w:rsidR="00D500EB" w:rsidRPr="00831A0F" w:rsidRDefault="00D500EB" w:rsidP="00831A0F">
      <w:pPr>
        <w:rPr>
          <w:rFonts w:ascii="Cambria" w:hAnsi="Cambria"/>
        </w:rPr>
      </w:pPr>
    </w:p>
    <w:p w:rsidR="00D500EB" w:rsidRDefault="00D500EB" w:rsidP="00831A0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Who introduced the </w:t>
      </w:r>
      <w:r w:rsidRPr="0071015A">
        <w:rPr>
          <w:rFonts w:ascii="Cambria" w:hAnsi="Cambria"/>
          <w:i/>
        </w:rPr>
        <w:t>Canadian Bill of Rights</w:t>
      </w:r>
      <w:r>
        <w:rPr>
          <w:rFonts w:ascii="Cambria" w:hAnsi="Cambria"/>
        </w:rPr>
        <w:t>?</w:t>
      </w:r>
    </w:p>
    <w:p w:rsidR="00D500EB" w:rsidRDefault="00D500EB" w:rsidP="0071015A">
      <w:pPr>
        <w:rPr>
          <w:rFonts w:ascii="Cambria" w:hAnsi="Cambria"/>
        </w:rPr>
      </w:pPr>
      <w:r>
        <w:rPr>
          <w:rFonts w:ascii="Cambria" w:hAnsi="Cambria"/>
        </w:rPr>
        <w:tab/>
        <w:t>What are its key points?</w:t>
      </w:r>
    </w:p>
    <w:p w:rsidR="00D500EB" w:rsidRDefault="00D500EB" w:rsidP="0071015A">
      <w:pPr>
        <w:rPr>
          <w:rFonts w:ascii="Cambria" w:hAnsi="Cambria"/>
        </w:rPr>
      </w:pPr>
    </w:p>
    <w:p w:rsidR="00D500EB" w:rsidRPr="0071015A" w:rsidRDefault="00D500EB" w:rsidP="0071015A">
      <w:pPr>
        <w:rPr>
          <w:rFonts w:ascii="Cambria" w:hAnsi="Cambria"/>
        </w:rPr>
      </w:pPr>
    </w:p>
    <w:p w:rsidR="00D500EB" w:rsidRDefault="00D500EB" w:rsidP="0071015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1015A">
        <w:rPr>
          <w:rFonts w:ascii="Cambria" w:hAnsi="Cambria"/>
        </w:rPr>
        <w:t xml:space="preserve">What are the key features of the </w:t>
      </w:r>
      <w:r w:rsidRPr="0071015A">
        <w:rPr>
          <w:rFonts w:ascii="Cambria" w:hAnsi="Cambria"/>
          <w:i/>
        </w:rPr>
        <w:t>Omnibus Bill</w:t>
      </w:r>
      <w:r w:rsidRPr="0071015A">
        <w:rPr>
          <w:rFonts w:ascii="Cambria" w:hAnsi="Cambria"/>
        </w:rPr>
        <w:t>?</w:t>
      </w:r>
    </w:p>
    <w:p w:rsidR="00D500EB" w:rsidRPr="0071015A" w:rsidRDefault="00D500EB" w:rsidP="0071015A">
      <w:pPr>
        <w:rPr>
          <w:rFonts w:ascii="Cambria" w:hAnsi="Cambria"/>
        </w:rPr>
      </w:pPr>
    </w:p>
    <w:p w:rsidR="00D500EB" w:rsidRDefault="00D500EB" w:rsidP="0071015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facilitated the passing of </w:t>
      </w:r>
      <w:r w:rsidRPr="0071015A">
        <w:rPr>
          <w:rFonts w:ascii="Cambria" w:hAnsi="Cambria"/>
          <w:i/>
        </w:rPr>
        <w:t>multiculturalism</w:t>
      </w:r>
      <w:r>
        <w:rPr>
          <w:rFonts w:ascii="Cambria" w:hAnsi="Cambria"/>
        </w:rPr>
        <w:t xml:space="preserve"> as an official policy?</w:t>
      </w:r>
    </w:p>
    <w:p w:rsidR="00D500EB" w:rsidRDefault="00D500EB" w:rsidP="0071015A">
      <w:pPr>
        <w:rPr>
          <w:rFonts w:ascii="Cambria" w:hAnsi="Cambria"/>
        </w:rPr>
      </w:pPr>
    </w:p>
    <w:p w:rsidR="00D500EB" w:rsidRPr="0071015A" w:rsidRDefault="00D500EB" w:rsidP="0071015A">
      <w:pPr>
        <w:rPr>
          <w:rFonts w:ascii="Cambria" w:hAnsi="Cambria"/>
        </w:rPr>
      </w:pPr>
      <w:r>
        <w:rPr>
          <w:rFonts w:ascii="Cambria" w:hAnsi="Cambria"/>
        </w:rPr>
        <w:tab/>
        <w:t>What did it promote?</w:t>
      </w:r>
    </w:p>
    <w:p w:rsidR="00D500EB" w:rsidRDefault="00D500EB" w:rsidP="000A1832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rPr>
          <w:rFonts w:ascii="Cambria" w:hAnsi="Cambria"/>
        </w:rPr>
      </w:pPr>
    </w:p>
    <w:p w:rsidR="00D500EB" w:rsidRPr="000A1832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A1832">
        <w:rPr>
          <w:rFonts w:ascii="Cambria" w:hAnsi="Cambria"/>
        </w:rPr>
        <w:t xml:space="preserve">Who are some of </w:t>
      </w:r>
      <w:smartTag w:uri="urn:schemas-microsoft-com:office:smarttags" w:element="place">
        <w:smartTag w:uri="urn:schemas-microsoft-com:office:smarttags" w:element="country-region">
          <w:r w:rsidRPr="000A1832">
            <w:rPr>
              <w:rFonts w:ascii="Cambria" w:hAnsi="Cambria"/>
            </w:rPr>
            <w:t>Canada</w:t>
          </w:r>
        </w:smartTag>
      </w:smartTag>
      <w:r w:rsidRPr="000A1832">
        <w:rPr>
          <w:rFonts w:ascii="Cambria" w:hAnsi="Cambria"/>
        </w:rPr>
        <w:t xml:space="preserve">’s </w:t>
      </w:r>
      <w:r w:rsidRPr="000A1832">
        <w:rPr>
          <w:rFonts w:ascii="Cambria" w:hAnsi="Cambria"/>
          <w:i/>
        </w:rPr>
        <w:t>marginalized</w:t>
      </w:r>
      <w:r w:rsidRPr="000A1832">
        <w:rPr>
          <w:rFonts w:ascii="Cambria" w:hAnsi="Cambria"/>
        </w:rPr>
        <w:t>?</w:t>
      </w:r>
    </w:p>
    <w:p w:rsidR="00D500EB" w:rsidRDefault="00D500EB" w:rsidP="0071015A">
      <w:pPr>
        <w:rPr>
          <w:rFonts w:ascii="Cambria" w:hAnsi="Cambria"/>
        </w:rPr>
      </w:pPr>
    </w:p>
    <w:p w:rsidR="00D500EB" w:rsidRDefault="00D500EB" w:rsidP="0071015A">
      <w:pPr>
        <w:rPr>
          <w:rFonts w:ascii="Cambria" w:hAnsi="Cambria"/>
        </w:rPr>
      </w:pPr>
      <w:r>
        <w:rPr>
          <w:rFonts w:ascii="Cambria" w:hAnsi="Cambria"/>
        </w:rPr>
        <w:tab/>
        <w:t>Why was it so easy to disenfranchise these people?</w:t>
      </w:r>
    </w:p>
    <w:p w:rsidR="00D500EB" w:rsidRDefault="00D500EB" w:rsidP="000A1832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was happening to our First Nations at this time?</w:t>
      </w:r>
    </w:p>
    <w:p w:rsidR="00D500EB" w:rsidRPr="000A1832" w:rsidRDefault="00D500EB" w:rsidP="000A1832">
      <w:pPr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A1832">
        <w:rPr>
          <w:rFonts w:ascii="Cambria" w:hAnsi="Cambria"/>
        </w:rPr>
        <w:t>What</w:t>
      </w:r>
      <w:r>
        <w:rPr>
          <w:rFonts w:ascii="Cambria" w:hAnsi="Cambria"/>
        </w:rPr>
        <w:t xml:space="preserve"> is the </w:t>
      </w:r>
      <w:r w:rsidRPr="000A1832">
        <w:rPr>
          <w:rFonts w:ascii="Cambria" w:hAnsi="Cambria"/>
          <w:i/>
        </w:rPr>
        <w:t>White Paper</w:t>
      </w:r>
      <w:r>
        <w:rPr>
          <w:rFonts w:ascii="Cambria" w:hAnsi="Cambria"/>
        </w:rPr>
        <w:t>?</w:t>
      </w:r>
    </w:p>
    <w:p w:rsidR="00D500EB" w:rsidRDefault="00D500EB" w:rsidP="000A1832">
      <w:pPr>
        <w:rPr>
          <w:rFonts w:ascii="Cambria" w:hAnsi="Cambria"/>
        </w:rPr>
      </w:pPr>
    </w:p>
    <w:p w:rsidR="00D500EB" w:rsidRDefault="00D500EB" w:rsidP="000A1832">
      <w:pPr>
        <w:rPr>
          <w:rFonts w:ascii="Cambria" w:hAnsi="Cambria"/>
        </w:rPr>
      </w:pPr>
      <w:r>
        <w:rPr>
          <w:rFonts w:ascii="Cambria" w:hAnsi="Cambria"/>
        </w:rPr>
        <w:tab/>
        <w:t xml:space="preserve">Give examples of the federal government’s attempt to assimilitate the Aboriginal people into Canadian </w:t>
      </w:r>
      <w:r>
        <w:rPr>
          <w:rFonts w:ascii="Cambria" w:hAnsi="Cambria"/>
        </w:rPr>
        <w:tab/>
        <w:t>society.</w:t>
      </w:r>
    </w:p>
    <w:p w:rsidR="00D500EB" w:rsidRPr="000A1832" w:rsidRDefault="00D500EB" w:rsidP="000A1832">
      <w:pPr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was the reaction of the Native peoples to the White Paper?</w:t>
      </w:r>
    </w:p>
    <w:p w:rsidR="00D500EB" w:rsidRDefault="00D500EB" w:rsidP="000A1832">
      <w:pPr>
        <w:rPr>
          <w:rFonts w:ascii="Cambria" w:hAnsi="Cambria"/>
        </w:rPr>
      </w:pPr>
    </w:p>
    <w:p w:rsidR="00D500EB" w:rsidRPr="000A1832" w:rsidRDefault="00D500EB" w:rsidP="000A1832">
      <w:pPr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were some changes that were initiated by the First Nations regarding</w:t>
      </w:r>
    </w:p>
    <w:p w:rsidR="00D500EB" w:rsidRDefault="00D500EB" w:rsidP="000A1832">
      <w:pPr>
        <w:rPr>
          <w:rFonts w:ascii="Cambria" w:hAnsi="Cambria"/>
        </w:rPr>
      </w:pPr>
      <w:r>
        <w:rPr>
          <w:rFonts w:ascii="Cambria" w:hAnsi="Cambria"/>
        </w:rPr>
        <w:tab/>
        <w:t>educational reform:</w:t>
      </w:r>
    </w:p>
    <w:p w:rsidR="00D500EB" w:rsidRDefault="00D500EB" w:rsidP="000A1832">
      <w:pPr>
        <w:rPr>
          <w:rFonts w:ascii="Cambria" w:hAnsi="Cambria"/>
        </w:rPr>
      </w:pPr>
    </w:p>
    <w:p w:rsidR="00D500EB" w:rsidRDefault="00D500EB" w:rsidP="000A1832">
      <w:pPr>
        <w:rPr>
          <w:rFonts w:ascii="Cambria" w:hAnsi="Cambria"/>
        </w:rPr>
      </w:pPr>
    </w:p>
    <w:p w:rsidR="00D500EB" w:rsidRDefault="00D500EB" w:rsidP="000A1832">
      <w:pPr>
        <w:rPr>
          <w:rFonts w:ascii="Cambria" w:hAnsi="Cambria"/>
        </w:rPr>
      </w:pPr>
      <w:r>
        <w:rPr>
          <w:rFonts w:ascii="Cambria" w:hAnsi="Cambria"/>
        </w:rPr>
        <w:tab/>
        <w:t>the environment:</w:t>
      </w:r>
    </w:p>
    <w:p w:rsidR="00D500EB" w:rsidRDefault="00D500EB" w:rsidP="000A1832">
      <w:pPr>
        <w:rPr>
          <w:rFonts w:ascii="Cambria" w:hAnsi="Cambria"/>
        </w:rPr>
      </w:pPr>
    </w:p>
    <w:p w:rsidR="00D500EB" w:rsidRPr="000A1832" w:rsidRDefault="00D500EB" w:rsidP="000A1832">
      <w:pPr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is the “unhypenated Canadian”? Who endorsed it?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Why did the French Canadians find this to be disagreeable?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 List some of the accomplishments of John Diefenbaker.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List some of the accomplishments of Lester B. Pearson as prime minister.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Who is Tommy Douglas?  What do we remember him for?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is </w:t>
      </w:r>
      <w:r w:rsidRPr="00B30E1B">
        <w:rPr>
          <w:rFonts w:ascii="Cambria" w:hAnsi="Cambria"/>
          <w:i/>
        </w:rPr>
        <w:t>Trudeaumania</w:t>
      </w:r>
      <w:r>
        <w:rPr>
          <w:rFonts w:ascii="Cambria" w:hAnsi="Cambria"/>
        </w:rPr>
        <w:t>?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happened in </w:t>
      </w:r>
      <w:smartTag w:uri="urn:schemas-microsoft-com:office:smarttags" w:element="State">
        <w:smartTag w:uri="urn:schemas-microsoft-com:office:smarttags" w:element="place">
          <w:r>
            <w:rPr>
              <w:rFonts w:ascii="Cambria" w:hAnsi="Cambria"/>
            </w:rPr>
            <w:t>Quebec</w:t>
          </w:r>
        </w:smartTag>
      </w:smartTag>
      <w:r>
        <w:rPr>
          <w:rFonts w:ascii="Cambria" w:hAnsi="Cambria"/>
        </w:rPr>
        <w:t xml:space="preserve"> as a result </w:t>
      </w:r>
      <w:r w:rsidRPr="00B30E1B">
        <w:rPr>
          <w:rFonts w:ascii="Cambria" w:hAnsi="Cambria"/>
          <w:i/>
        </w:rPr>
        <w:t>of Jean Lesage</w:t>
      </w:r>
      <w:r w:rsidRPr="00B30E1B">
        <w:rPr>
          <w:rFonts w:ascii="Cambria" w:hAnsi="Cambria"/>
        </w:rPr>
        <w:t>’s</w:t>
      </w:r>
      <w:r w:rsidRPr="00B30E1B">
        <w:rPr>
          <w:rFonts w:ascii="Cambria" w:hAnsi="Cambria"/>
          <w:i/>
        </w:rPr>
        <w:t xml:space="preserve"> Quiet Revolution</w:t>
      </w:r>
      <w:r>
        <w:rPr>
          <w:rFonts w:ascii="Cambria" w:hAnsi="Cambria"/>
        </w:rPr>
        <w:t>?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Define </w:t>
      </w:r>
      <w:r w:rsidRPr="00B30E1B">
        <w:rPr>
          <w:rFonts w:ascii="Cambria" w:hAnsi="Cambria"/>
          <w:i/>
        </w:rPr>
        <w:t>maitres chez nous</w:t>
      </w:r>
      <w:r>
        <w:rPr>
          <w:rFonts w:ascii="Cambria" w:hAnsi="Cambria"/>
        </w:rPr>
        <w:t xml:space="preserve"> :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0A1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Why did the </w:t>
      </w:r>
      <w:r w:rsidRPr="00B30E1B">
        <w:rPr>
          <w:rFonts w:ascii="Cambria" w:hAnsi="Cambria"/>
          <w:i/>
        </w:rPr>
        <w:t>separatist movement</w:t>
      </w:r>
      <w:r>
        <w:rPr>
          <w:rFonts w:ascii="Cambria" w:hAnsi="Cambria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Cambria" w:hAnsi="Cambria"/>
            </w:rPr>
            <w:t>Quebec</w:t>
          </w:r>
        </w:smartTag>
      </w:smartTag>
      <w:r>
        <w:rPr>
          <w:rFonts w:ascii="Cambria" w:hAnsi="Cambria"/>
        </w:rPr>
        <w:t xml:space="preserve"> gain ground in the 1960’s and ‘70s?</w:t>
      </w: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B30E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actions did the </w:t>
      </w:r>
      <w:r w:rsidRPr="00B30E1B">
        <w:rPr>
          <w:rFonts w:ascii="Cambria" w:hAnsi="Cambria"/>
          <w:i/>
        </w:rPr>
        <w:t>FLQ</w:t>
      </w:r>
      <w:r>
        <w:rPr>
          <w:rFonts w:ascii="Cambria" w:hAnsi="Cambria"/>
        </w:rPr>
        <w:t xml:space="preserve"> take to be heard?</w:t>
      </w: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Pr="00B06F84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Which prominent Liberal cabinet minister left the party to form the </w:t>
      </w:r>
      <w:r w:rsidRPr="004C0D15">
        <w:rPr>
          <w:i/>
        </w:rPr>
        <w:t>Parti Quebecois</w:t>
      </w:r>
      <w:r>
        <w:t xml:space="preserve">? </w:t>
      </w:r>
    </w:p>
    <w:p w:rsidR="00D500EB" w:rsidRDefault="00D500EB" w:rsidP="00B06F84">
      <w:pPr>
        <w:pStyle w:val="ListParagraph"/>
        <w:ind w:left="360"/>
        <w:rPr>
          <w:rFonts w:ascii="Cambria" w:hAnsi="Cambria"/>
        </w:rPr>
      </w:pPr>
    </w:p>
    <w:p w:rsidR="00D500EB" w:rsidRPr="00D9401B" w:rsidRDefault="00D500EB" w:rsidP="00B06F84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t>What was the goal of the Parti Quebecois?</w:t>
      </w: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Pr="00D9401B" w:rsidRDefault="00D500EB" w:rsidP="00D9401B">
      <w:pPr>
        <w:pStyle w:val="ListParagraph"/>
        <w:rPr>
          <w:rFonts w:ascii="Cambria" w:hAnsi="Cambria"/>
        </w:rPr>
      </w:pPr>
    </w:p>
    <w:p w:rsidR="00D500EB" w:rsidRPr="00D9401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What two things did Lester B. Pearson do to make French Canadians feel more at home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?</w:t>
      </w:r>
    </w:p>
    <w:p w:rsidR="00D500EB" w:rsidRDefault="00D500EB" w:rsidP="00D9401B">
      <w:pPr>
        <w:pStyle w:val="ListParagraph"/>
        <w:ind w:left="360"/>
        <w:rPr>
          <w:rFonts w:ascii="Cambria" w:hAnsi="Cambria"/>
        </w:rPr>
      </w:pPr>
    </w:p>
    <w:p w:rsidR="00D500EB" w:rsidRDefault="00D500EB" w:rsidP="00D9401B">
      <w:pPr>
        <w:pStyle w:val="ListParagraph"/>
        <w:ind w:left="360"/>
        <w:rPr>
          <w:rFonts w:ascii="Cambria" w:hAnsi="Cambria"/>
        </w:rPr>
      </w:pPr>
    </w:p>
    <w:p w:rsidR="00D500EB" w:rsidRDefault="00D500EB" w:rsidP="00D9401B">
      <w:pPr>
        <w:pStyle w:val="ListParagraph"/>
        <w:ind w:left="360"/>
        <w:rPr>
          <w:rFonts w:ascii="Cambria" w:hAnsi="Cambria"/>
        </w:rPr>
      </w:pPr>
    </w:p>
    <w:p w:rsidR="00D500EB" w:rsidRDefault="00D500EB" w:rsidP="00D9401B">
      <w:pPr>
        <w:pStyle w:val="ListParagraph"/>
        <w:ind w:left="360"/>
      </w:pPr>
      <w:r>
        <w:rPr>
          <w:rFonts w:ascii="Cambria" w:hAnsi="Cambria"/>
        </w:rPr>
        <w:tab/>
      </w:r>
      <w:r>
        <w:t>What was the reaction of Canadians to these proposals?</w:t>
      </w:r>
    </w:p>
    <w:p w:rsidR="00D500EB" w:rsidRDefault="00D500EB" w:rsidP="00D9401B">
      <w:pPr>
        <w:pStyle w:val="ListParagraph"/>
        <w:ind w:left="360"/>
      </w:pPr>
    </w:p>
    <w:p w:rsidR="00D500EB" w:rsidRPr="00D9401B" w:rsidRDefault="00D500EB" w:rsidP="00D9401B">
      <w:pPr>
        <w:pStyle w:val="ListParagraph"/>
        <w:ind w:left="360"/>
        <w:rPr>
          <w:rFonts w:ascii="Cambria" w:hAnsi="Cambria"/>
        </w:rPr>
      </w:pPr>
    </w:p>
    <w:p w:rsidR="00D500EB" w:rsidRPr="00D9401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What did Pierre Trudeau do to make Quebeckers feel that they were a part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?</w:t>
      </w: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Pr="00D9401B" w:rsidRDefault="00D500EB" w:rsidP="00D9401B">
      <w:pPr>
        <w:pStyle w:val="ListParagraph"/>
        <w:rPr>
          <w:rFonts w:ascii="Cambria" w:hAnsi="Cambria"/>
        </w:rPr>
      </w:pPr>
    </w:p>
    <w:p w:rsidR="00D500EB" w:rsidRPr="00D9401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What happened in the </w:t>
      </w:r>
      <w:r w:rsidRPr="004C0D15">
        <w:rPr>
          <w:i/>
        </w:rPr>
        <w:t>October Crisis</w:t>
      </w:r>
      <w:r>
        <w:t>? Make sure you identify the following people and their role in the crisis: FLQ, James Cross, Pierre Laporte, Pierre Trudeau.</w:t>
      </w: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Pr="00D9401B" w:rsidRDefault="00D500EB" w:rsidP="00D9401B">
      <w:pPr>
        <w:pStyle w:val="ListParagraph"/>
        <w:rPr>
          <w:rFonts w:ascii="Cambria" w:hAnsi="Cambria"/>
        </w:rPr>
      </w:pPr>
    </w:p>
    <w:p w:rsidR="00D500EB" w:rsidRPr="00D9401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What was the consequence and significance of the enactment of the </w:t>
      </w:r>
      <w:r w:rsidRPr="004C0D15">
        <w:rPr>
          <w:i/>
        </w:rPr>
        <w:t>War Measures Act</w:t>
      </w:r>
      <w:r>
        <w:t>?</w:t>
      </w: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Pr="00D9401B" w:rsidRDefault="00D500EB" w:rsidP="00D9401B">
      <w:pPr>
        <w:pStyle w:val="ListParagraph"/>
        <w:rPr>
          <w:rFonts w:ascii="Cambria" w:hAnsi="Cambria"/>
        </w:rPr>
      </w:pPr>
    </w:p>
    <w:p w:rsidR="00D500EB" w:rsidRPr="00D9401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What did the PQ pass in </w:t>
      </w:r>
      <w:smartTag w:uri="urn:schemas-microsoft-com:office:smarttags" w:element="State">
        <w:smartTag w:uri="urn:schemas-microsoft-com:office:smarttags" w:element="place">
          <w:r>
            <w:t>Quebec</w:t>
          </w:r>
        </w:smartTag>
      </w:smartTag>
      <w:r>
        <w:t xml:space="preserve"> to strengthen the status of French language?</w:t>
      </w:r>
    </w:p>
    <w:p w:rsidR="00D500EB" w:rsidRDefault="00D500EB" w:rsidP="00D9401B">
      <w:pPr>
        <w:pStyle w:val="ListParagraph"/>
      </w:pPr>
    </w:p>
    <w:p w:rsidR="00D500EB" w:rsidRDefault="00D500EB" w:rsidP="00D9401B">
      <w:pPr>
        <w:pStyle w:val="ListParagraph"/>
      </w:pPr>
    </w:p>
    <w:p w:rsidR="00D500EB" w:rsidRPr="00D9401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factors caused the economic crisis in the 1970s?</w:t>
      </w: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How did Trudeau propose to deal with them?</w:t>
      </w: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How did the problems increase </w:t>
      </w:r>
      <w:r w:rsidRPr="00D9401B">
        <w:rPr>
          <w:rFonts w:ascii="Cambria" w:hAnsi="Cambria"/>
          <w:i/>
        </w:rPr>
        <w:t>western alienation</w:t>
      </w:r>
      <w:r>
        <w:rPr>
          <w:rFonts w:ascii="Cambria" w:hAnsi="Cambria"/>
        </w:rPr>
        <w:t>?</w:t>
      </w: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issue was addressed in the book </w:t>
      </w:r>
      <w:r w:rsidRPr="00D9401B">
        <w:rPr>
          <w:rFonts w:ascii="Cambria" w:hAnsi="Cambria"/>
          <w:i/>
        </w:rPr>
        <w:t>Silent Spring</w:t>
      </w:r>
      <w:r>
        <w:rPr>
          <w:rFonts w:ascii="Cambria" w:hAnsi="Cambria"/>
        </w:rPr>
        <w:t>?</w:t>
      </w: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What is the role of </w:t>
      </w:r>
      <w:r w:rsidRPr="00D9401B">
        <w:rPr>
          <w:rFonts w:ascii="Cambria" w:hAnsi="Cambria"/>
          <w:i/>
        </w:rPr>
        <w:t>Greenpeace</w:t>
      </w:r>
      <w:r>
        <w:rPr>
          <w:rFonts w:ascii="Cambria" w:hAnsi="Cambria"/>
        </w:rPr>
        <w:t>?</w:t>
      </w: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D9401B">
      <w:pPr>
        <w:pStyle w:val="ListParagraph"/>
        <w:rPr>
          <w:rFonts w:ascii="Cambria" w:hAnsi="Cambria"/>
        </w:rPr>
      </w:pPr>
    </w:p>
    <w:p w:rsidR="00D500EB" w:rsidRDefault="00D500EB" w:rsidP="0009348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How did </w:t>
      </w:r>
      <w:smartTag w:uri="urn:schemas-microsoft-com:office:smarttags" w:element="country-region">
        <w:r>
          <w:rPr>
            <w:rFonts w:ascii="Cambria" w:hAnsi="Cambria"/>
          </w:rPr>
          <w:t>Canada</w:t>
        </w:r>
      </w:smartTag>
      <w:r>
        <w:rPr>
          <w:rFonts w:ascii="Cambria" w:hAnsi="Cambria"/>
        </w:rPr>
        <w:t xml:space="preserve">’s more independent international policy affect its relation with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ambria" w:hAnsi="Cambria"/>
            </w:rPr>
            <w:t>U.S.</w:t>
          </w:r>
        </w:smartTag>
      </w:smartTag>
      <w:r>
        <w:rPr>
          <w:rFonts w:ascii="Cambria" w:hAnsi="Cambria"/>
        </w:rPr>
        <w:t>?</w:t>
      </w:r>
    </w:p>
    <w:p w:rsidR="00D500EB" w:rsidRDefault="00D500EB" w:rsidP="00093485">
      <w:pPr>
        <w:pStyle w:val="ListParagraph"/>
        <w:rPr>
          <w:rFonts w:ascii="Cambria" w:hAnsi="Cambria"/>
        </w:rPr>
      </w:pPr>
    </w:p>
    <w:p w:rsidR="00D500EB" w:rsidRDefault="00D500EB" w:rsidP="00093485">
      <w:pPr>
        <w:pStyle w:val="ListParagraph"/>
        <w:rPr>
          <w:rFonts w:ascii="Cambria" w:hAnsi="Cambria"/>
        </w:rPr>
      </w:pPr>
    </w:p>
    <w:p w:rsidR="00D500EB" w:rsidRDefault="00D500EB" w:rsidP="007B6DD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was the controversy around </w:t>
      </w:r>
      <w:r w:rsidRPr="00E20DD8">
        <w:rPr>
          <w:rFonts w:ascii="Cambria" w:hAnsi="Cambria"/>
          <w:i/>
        </w:rPr>
        <w:t>Bomarc missiles</w:t>
      </w:r>
      <w:r>
        <w:rPr>
          <w:rFonts w:ascii="Cambria" w:hAnsi="Cambria"/>
        </w:rPr>
        <w:t>?</w:t>
      </w: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Pr="00093485" w:rsidRDefault="00D500EB" w:rsidP="00E20DD8">
      <w:pPr>
        <w:pStyle w:val="ListParagraph"/>
        <w:rPr>
          <w:rFonts w:ascii="Cambria" w:hAnsi="Cambria"/>
        </w:rPr>
      </w:pPr>
    </w:p>
    <w:p w:rsidR="00D500EB" w:rsidRPr="007B6DD4" w:rsidRDefault="00D500EB" w:rsidP="007B6DD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>The Cuban Missile Crisis</w:t>
      </w:r>
    </w:p>
    <w:p w:rsidR="00D500EB" w:rsidRDefault="00D500EB" w:rsidP="007B6DD4">
      <w:pPr>
        <w:pStyle w:val="ListParagraph"/>
        <w:ind w:left="360"/>
      </w:pPr>
    </w:p>
    <w:p w:rsidR="00D500EB" w:rsidRPr="007B6DD4" w:rsidRDefault="00D500EB" w:rsidP="007B6DD4">
      <w:pPr>
        <w:pStyle w:val="ListParagraph"/>
        <w:ind w:left="360"/>
        <w:rPr>
          <w:rFonts w:ascii="Cambria" w:hAnsi="Cambria"/>
        </w:rPr>
      </w:pPr>
      <w:smartTag w:uri="urn:schemas-microsoft-com:office:smarttags" w:element="place">
        <w:smartTag w:uri="urn:schemas-microsoft-com:office:smarttags" w:element="country-region">
          <w:r>
            <w:t>Cuba</w:t>
          </w:r>
        </w:smartTag>
      </w:smartTag>
      <w:r>
        <w:t xml:space="preserve">’s corrupt, pro-American, Batista government was overthrown by a communist rebel leader named ___________________________.  An angry </w:t>
      </w:r>
      <w:smartTag w:uri="urn:schemas-microsoft-com:office:smarttags" w:element="country-region">
        <w:r>
          <w:t>America</w:t>
        </w:r>
      </w:smartTag>
      <w:r>
        <w:t xml:space="preserve"> imposed economic ____________________on </w:t>
      </w:r>
      <w:smartTag w:uri="urn:schemas-microsoft-com:office:smarttags" w:element="country-region">
        <w:r>
          <w:t>Cuba</w:t>
        </w:r>
      </w:smartTag>
      <w:r>
        <w:t xml:space="preserve"> and supported an invasion of </w:t>
      </w:r>
      <w:smartTag w:uri="urn:schemas-microsoft-com:office:smarttags" w:element="place">
        <w:smartTag w:uri="urn:schemas-microsoft-com:office:smarttags" w:element="country-region">
          <w:r>
            <w:t>Cuba</w:t>
          </w:r>
        </w:smartTag>
      </w:smartTag>
      <w:r>
        <w:t xml:space="preserve"> by pro-Batista Cubans. The invasion failed but </w:t>
      </w:r>
      <w:smartTag w:uri="urn:schemas-microsoft-com:office:smarttags" w:element="place">
        <w:smartTag w:uri="urn:schemas-microsoft-com:office:smarttags" w:element="country-region">
          <w:r>
            <w:t>Cuba</w:t>
          </w:r>
        </w:smartTag>
      </w:smartTag>
      <w:r>
        <w:t xml:space="preserve"> asked _____________________ for military support. Missile sites were quickly launched on Cuban soil. U.S. President_______________________ readied NORAD for war. Nuclear war was averted when Soviet Premier ________________________ turned back his warships and agreed to dismantle the missile sites.</w:t>
      </w:r>
    </w:p>
    <w:p w:rsidR="00D500EB" w:rsidRDefault="00D500EB" w:rsidP="007B6DD4">
      <w:pPr>
        <w:pStyle w:val="ListParagraph"/>
        <w:rPr>
          <w:rFonts w:ascii="Cambria" w:hAnsi="Cambria"/>
        </w:rPr>
      </w:pPr>
    </w:p>
    <w:p w:rsidR="00D500EB" w:rsidRPr="007B6DD4" w:rsidRDefault="00D500EB" w:rsidP="007B6DD4">
      <w:pPr>
        <w:pStyle w:val="ListParagraph"/>
        <w:rPr>
          <w:rFonts w:ascii="Cambria" w:hAnsi="Cambria"/>
        </w:rPr>
      </w:pPr>
    </w:p>
    <w:p w:rsidR="00D500EB" w:rsidRPr="00E20DD8" w:rsidRDefault="00D500EB" w:rsidP="007B6DD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>How did Prime Minister Diefenbaker handle the Cuban Missile Crisis?</w:t>
      </w:r>
    </w:p>
    <w:p w:rsidR="00D500EB" w:rsidRDefault="00D500EB" w:rsidP="00E20DD8">
      <w:pPr>
        <w:pStyle w:val="ListParagraph"/>
      </w:pPr>
    </w:p>
    <w:p w:rsidR="00D500EB" w:rsidRDefault="00D500EB" w:rsidP="00E20DD8">
      <w:pPr>
        <w:pStyle w:val="ListParagraph"/>
      </w:pPr>
    </w:p>
    <w:p w:rsidR="00D500EB" w:rsidRPr="00E20DD8" w:rsidRDefault="00D500EB" w:rsidP="00E20DD8">
      <w:pPr>
        <w:pStyle w:val="ListParagraph"/>
        <w:rPr>
          <w:rFonts w:ascii="Cambria" w:hAnsi="Cambria"/>
        </w:rPr>
      </w:pPr>
    </w:p>
    <w:p w:rsidR="00D500EB" w:rsidRPr="00E20DD8" w:rsidRDefault="00D500EB" w:rsidP="00E20DD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>What is significant about the Vietnam War?</w:t>
      </w:r>
    </w:p>
    <w:p w:rsidR="00D500EB" w:rsidRDefault="00D500EB" w:rsidP="00E20DD8">
      <w:pPr>
        <w:pStyle w:val="ListParagraph"/>
      </w:pPr>
    </w:p>
    <w:p w:rsidR="00D500EB" w:rsidRDefault="00D500EB" w:rsidP="00E20DD8">
      <w:pPr>
        <w:pStyle w:val="ListParagraph"/>
      </w:pPr>
    </w:p>
    <w:p w:rsidR="00D500EB" w:rsidRPr="00E20DD8" w:rsidRDefault="00D500EB" w:rsidP="00E20DD8">
      <w:pPr>
        <w:pStyle w:val="ListParagraph"/>
        <w:rPr>
          <w:rFonts w:ascii="Cambria" w:hAnsi="Cambria"/>
        </w:rPr>
      </w:pPr>
    </w:p>
    <w:p w:rsidR="00D500EB" w:rsidRPr="00E20DD8" w:rsidRDefault="00D500EB" w:rsidP="00E20DD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 xml:space="preserve">Name three consequences of the Vietnam War and its end on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?</w:t>
      </w:r>
    </w:p>
    <w:p w:rsidR="00D500EB" w:rsidRDefault="00D500EB" w:rsidP="00E20DD8">
      <w:pPr>
        <w:pStyle w:val="ListParagraph"/>
      </w:pPr>
    </w:p>
    <w:p w:rsidR="00D500EB" w:rsidRDefault="00D500EB" w:rsidP="00E20DD8">
      <w:pPr>
        <w:pStyle w:val="ListParagraph"/>
      </w:pPr>
    </w:p>
    <w:p w:rsidR="00D500EB" w:rsidRPr="00E20DD8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are the key trademarks of Trudeau’s foreign policy?  How did Trudeau distance himself from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</w:rPr>
            <w:t>U.S.</w:t>
          </w:r>
        </w:smartTag>
      </w:smartTag>
      <w:r>
        <w:rPr>
          <w:rFonts w:ascii="Cambria" w:hAnsi="Cambria"/>
        </w:rPr>
        <w:t>?</w:t>
      </w: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Explain </w:t>
      </w:r>
      <w:r w:rsidRPr="00E20DD8">
        <w:rPr>
          <w:rFonts w:ascii="Cambria" w:hAnsi="Cambria"/>
          <w:i/>
        </w:rPr>
        <w:t>tied aid</w:t>
      </w:r>
      <w:r>
        <w:rPr>
          <w:rFonts w:ascii="Cambria" w:hAnsi="Cambria"/>
        </w:rPr>
        <w:t xml:space="preserve"> or </w:t>
      </w:r>
      <w:r w:rsidRPr="00E20DD8">
        <w:rPr>
          <w:rFonts w:ascii="Cambria" w:hAnsi="Cambria"/>
          <w:i/>
        </w:rPr>
        <w:t>trade and aid</w:t>
      </w:r>
      <w:r>
        <w:rPr>
          <w:rFonts w:ascii="Cambria" w:hAnsi="Cambria"/>
        </w:rPr>
        <w:t>.</w:t>
      </w: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What was CIDA’s role in this?</w:t>
      </w: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pStyle w:val="ListParagraph"/>
        <w:rPr>
          <w:rFonts w:ascii="Cambria" w:hAnsi="Cambria"/>
        </w:rPr>
      </w:pPr>
    </w:p>
    <w:p w:rsidR="00D500EB" w:rsidRDefault="00D500EB" w:rsidP="00E20DD8">
      <w:pPr>
        <w:numPr>
          <w:ilvl w:val="0"/>
          <w:numId w:val="2"/>
        </w:numPr>
        <w:spacing w:after="0" w:line="240" w:lineRule="auto"/>
      </w:pPr>
      <w:r>
        <w:t>What is SALT I?</w:t>
      </w:r>
    </w:p>
    <w:p w:rsidR="00D500EB" w:rsidRDefault="00D500EB" w:rsidP="00E20DD8"/>
    <w:p w:rsidR="00D500EB" w:rsidRDefault="00D500EB" w:rsidP="00E20DD8"/>
    <w:p w:rsidR="00D500EB" w:rsidRDefault="00D500EB" w:rsidP="00E20DD8">
      <w:pPr>
        <w:numPr>
          <w:ilvl w:val="0"/>
          <w:numId w:val="2"/>
        </w:numPr>
        <w:spacing w:after="0" w:line="240" w:lineRule="auto"/>
      </w:pPr>
      <w:r>
        <w:t xml:space="preserve">What three events took place in the early 1980’s that heightened tensions between the </w:t>
      </w:r>
      <w:smartTag w:uri="urn:schemas-microsoft-com:office:smarttags" w:element="country-region">
        <w:r>
          <w:t>U.S.</w:t>
        </w:r>
      </w:smartTag>
      <w:r>
        <w:t xml:space="preserve"> and the </w:t>
      </w:r>
      <w:smartTag w:uri="urn:schemas-microsoft-com:office:smarttags" w:element="place">
        <w:r>
          <w:t>Soviet Union</w:t>
        </w:r>
      </w:smartTag>
      <w:r>
        <w:t>?</w:t>
      </w:r>
    </w:p>
    <w:p w:rsidR="00D500EB" w:rsidRDefault="00D500EB" w:rsidP="00E20DD8">
      <w:pPr>
        <w:spacing w:after="0" w:line="240" w:lineRule="auto"/>
      </w:pPr>
    </w:p>
    <w:p w:rsidR="00D500EB" w:rsidRDefault="00D500EB" w:rsidP="00E20DD8">
      <w:pPr>
        <w:spacing w:after="0" w:line="240" w:lineRule="auto"/>
      </w:pPr>
    </w:p>
    <w:p w:rsidR="00D500EB" w:rsidRDefault="00D500EB" w:rsidP="00E20DD8">
      <w:pPr>
        <w:spacing w:after="0" w:line="240" w:lineRule="auto"/>
      </w:pPr>
    </w:p>
    <w:p w:rsidR="00D500EB" w:rsidRDefault="00D500EB" w:rsidP="00E20DD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is </w:t>
      </w:r>
      <w:r w:rsidRPr="00B06F84">
        <w:rPr>
          <w:rFonts w:ascii="Cambria" w:hAnsi="Cambria"/>
          <w:i/>
        </w:rPr>
        <w:t>Arctic sovereignty</w:t>
      </w:r>
      <w:r>
        <w:rPr>
          <w:rFonts w:ascii="Cambria" w:hAnsi="Cambria"/>
        </w:rPr>
        <w:t>?</w:t>
      </w:r>
    </w:p>
    <w:p w:rsidR="00D500EB" w:rsidRDefault="00D500EB" w:rsidP="00B06F84">
      <w:pPr>
        <w:pStyle w:val="ListParagraph"/>
        <w:rPr>
          <w:rFonts w:ascii="Cambria" w:hAnsi="Cambria"/>
        </w:rPr>
      </w:pPr>
    </w:p>
    <w:p w:rsidR="00D500EB" w:rsidRDefault="00D500EB" w:rsidP="00B06F84">
      <w:pPr>
        <w:pStyle w:val="ListParagraph"/>
        <w:rPr>
          <w:rFonts w:ascii="Cambria" w:hAnsi="Cambria"/>
        </w:rPr>
      </w:pPr>
    </w:p>
    <w:p w:rsidR="00D500EB" w:rsidRDefault="00D500EB" w:rsidP="00B06F84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What steps did </w:t>
      </w:r>
      <w:smartTag w:uri="urn:schemas-microsoft-com:office:smarttags" w:element="country-region">
        <w:r>
          <w:rPr>
            <w:rFonts w:ascii="Cambria" w:hAnsi="Cambria"/>
          </w:rPr>
          <w:t>Canada</w:t>
        </w:r>
      </w:smartTag>
      <w:r>
        <w:rPr>
          <w:rFonts w:ascii="Cambria" w:hAnsi="Cambria"/>
        </w:rPr>
        <w:t xml:space="preserve"> take in the 60’s and ’70 to uphold its rights in the </w:t>
      </w:r>
      <w:smartTag w:uri="urn:schemas-microsoft-com:office:smarttags" w:element="place">
        <w:r>
          <w:rPr>
            <w:rFonts w:ascii="Cambria" w:hAnsi="Cambria"/>
          </w:rPr>
          <w:t>Arctic</w:t>
        </w:r>
      </w:smartTag>
      <w:r>
        <w:rPr>
          <w:rFonts w:ascii="Cambria" w:hAnsi="Cambria"/>
        </w:rPr>
        <w:t>?</w:t>
      </w:r>
    </w:p>
    <w:p w:rsidR="00D500EB" w:rsidRDefault="00D500EB" w:rsidP="00B06F84">
      <w:pPr>
        <w:pStyle w:val="ListParagraph"/>
        <w:rPr>
          <w:rFonts w:ascii="Cambria" w:hAnsi="Cambria"/>
        </w:rPr>
      </w:pPr>
    </w:p>
    <w:p w:rsidR="00D500EB" w:rsidRDefault="00D500EB" w:rsidP="00B06F84">
      <w:pPr>
        <w:pStyle w:val="ListParagraph"/>
        <w:rPr>
          <w:rFonts w:ascii="Cambria" w:hAnsi="Cambria"/>
        </w:rPr>
      </w:pPr>
    </w:p>
    <w:p w:rsidR="00D500EB" w:rsidRPr="00E20DD8" w:rsidRDefault="00D500EB" w:rsidP="00E20DD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is the most pressing issue affecting the Arctic region today?</w:t>
      </w:r>
    </w:p>
    <w:p w:rsidR="00D500EB" w:rsidRDefault="00D500EB" w:rsidP="00E20DD8"/>
    <w:p w:rsidR="00D500EB" w:rsidRDefault="00D500EB" w:rsidP="00E20DD8">
      <w:pPr>
        <w:pStyle w:val="ListParagraph"/>
      </w:pPr>
    </w:p>
    <w:p w:rsidR="00D500EB" w:rsidRPr="007B6DD4" w:rsidRDefault="00D500EB" w:rsidP="00E20DD8">
      <w:pPr>
        <w:pStyle w:val="ListParagraph"/>
        <w:rPr>
          <w:rFonts w:ascii="Cambria" w:hAnsi="Cambria"/>
        </w:rPr>
      </w:pPr>
    </w:p>
    <w:p w:rsidR="00D500EB" w:rsidRPr="000A1832" w:rsidRDefault="00D500EB" w:rsidP="00B06F84">
      <w:pPr>
        <w:pStyle w:val="ListParagraph"/>
        <w:ind w:left="360"/>
        <w:rPr>
          <w:rFonts w:ascii="Cambria" w:hAnsi="Cambria"/>
        </w:rPr>
      </w:pPr>
    </w:p>
    <w:p w:rsidR="00D500EB" w:rsidRPr="00831A0F" w:rsidRDefault="00D500EB">
      <w:pPr>
        <w:rPr>
          <w:rFonts w:ascii="Cambria" w:hAnsi="Cambria"/>
        </w:rPr>
      </w:pPr>
    </w:p>
    <w:sectPr w:rsidR="00D500EB" w:rsidRPr="00831A0F" w:rsidSect="00831A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B2"/>
    <w:multiLevelType w:val="hybridMultilevel"/>
    <w:tmpl w:val="C358B8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E80CF7"/>
    <w:multiLevelType w:val="hybridMultilevel"/>
    <w:tmpl w:val="47B0A3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4C7AC4"/>
    <w:multiLevelType w:val="hybridMultilevel"/>
    <w:tmpl w:val="F3E06E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42C8B"/>
    <w:multiLevelType w:val="hybridMultilevel"/>
    <w:tmpl w:val="3A2AE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8499E"/>
    <w:multiLevelType w:val="hybridMultilevel"/>
    <w:tmpl w:val="E91C59E8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6A023F3"/>
    <w:multiLevelType w:val="hybridMultilevel"/>
    <w:tmpl w:val="C5CEF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2A4ED9"/>
    <w:multiLevelType w:val="hybridMultilevel"/>
    <w:tmpl w:val="38F695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E803AB"/>
    <w:multiLevelType w:val="hybridMultilevel"/>
    <w:tmpl w:val="7022235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C743AC"/>
    <w:multiLevelType w:val="hybridMultilevel"/>
    <w:tmpl w:val="DA0A2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072D7A"/>
    <w:multiLevelType w:val="hybridMultilevel"/>
    <w:tmpl w:val="BBF2DF2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A0F"/>
    <w:rsid w:val="00067154"/>
    <w:rsid w:val="00093485"/>
    <w:rsid w:val="000A1832"/>
    <w:rsid w:val="000F0292"/>
    <w:rsid w:val="001A63B5"/>
    <w:rsid w:val="004C0D15"/>
    <w:rsid w:val="00575542"/>
    <w:rsid w:val="0071015A"/>
    <w:rsid w:val="007B6DD4"/>
    <w:rsid w:val="00831A0F"/>
    <w:rsid w:val="00B06F84"/>
    <w:rsid w:val="00B30E1B"/>
    <w:rsid w:val="00B41EB8"/>
    <w:rsid w:val="00C0355D"/>
    <w:rsid w:val="00C0395A"/>
    <w:rsid w:val="00D500EB"/>
    <w:rsid w:val="00D9401B"/>
    <w:rsid w:val="00E20DD8"/>
    <w:rsid w:val="00F53C0F"/>
    <w:rsid w:val="00F5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B5"/>
    <w:pPr>
      <w:spacing w:after="200" w:line="276" w:lineRule="auto"/>
    </w:pPr>
    <w:rPr>
      <w:lang w:val="en-C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594</Words>
  <Characters>3389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 SS11 Chapter 7 Q&amp;As</dc:title>
  <dc:subject/>
  <dc:creator>Evelyn Amado</dc:creator>
  <cp:keywords/>
  <dc:description/>
  <cp:lastModifiedBy>Sam</cp:lastModifiedBy>
  <cp:revision>2</cp:revision>
  <cp:lastPrinted>2011-05-11T19:12:00Z</cp:lastPrinted>
  <dcterms:created xsi:type="dcterms:W3CDTF">2011-05-27T17:29:00Z</dcterms:created>
  <dcterms:modified xsi:type="dcterms:W3CDTF">2011-05-27T17:29:00Z</dcterms:modified>
</cp:coreProperties>
</file>